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AD44" w14:textId="0999DA77" w:rsidR="003538D9" w:rsidRPr="00BB07B2" w:rsidRDefault="00BB07B2" w:rsidP="0068710D">
      <w:pPr>
        <w:pStyle w:val="Titel"/>
        <w:tabs>
          <w:tab w:val="center" w:pos="4535"/>
        </w:tabs>
        <w:rPr>
          <w:b w:val="0"/>
          <w:lang w:val="de-DE"/>
        </w:rPr>
      </w:pPr>
      <w:r w:rsidRPr="00BB07B2">
        <w:rPr>
          <w:b w:val="0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3CE8DE6" wp14:editId="7D303E79">
                <wp:simplePos x="0" y="0"/>
                <wp:positionH relativeFrom="column">
                  <wp:posOffset>44450</wp:posOffset>
                </wp:positionH>
                <wp:positionV relativeFrom="paragraph">
                  <wp:posOffset>584835</wp:posOffset>
                </wp:positionV>
                <wp:extent cx="5701030" cy="1404620"/>
                <wp:effectExtent l="0" t="0" r="13970" b="260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6269C" w14:textId="77777777" w:rsidR="006346CC" w:rsidRPr="000B0F7F" w:rsidRDefault="006346CC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de-DE"/>
                              </w:rPr>
                            </w:pPr>
                            <w:r w:rsidRPr="000B0F7F">
                              <w:rPr>
                                <w:rFonts w:asciiTheme="minorHAnsi" w:hAnsiTheme="minorHAnsi" w:cstheme="minorHAnsi"/>
                                <w:b/>
                                <w:lang w:val="de-DE"/>
                              </w:rPr>
                              <w:t>Hinweis für den Autor:</w:t>
                            </w:r>
                          </w:p>
                          <w:p w14:paraId="4133EC43" w14:textId="77777777" w:rsidR="006346CC" w:rsidRPr="000B0F7F" w:rsidRDefault="00D168C1" w:rsidP="00141A65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 w:rsidRPr="000B0F7F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Diese Langfassung des Abstracts dient den</w:t>
                            </w:r>
                            <w:r w:rsidR="00141A65" w:rsidRPr="000B0F7F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Gutachtern</w:t>
                            </w:r>
                            <w:r w:rsidR="006346CC" w:rsidRPr="000B0F7F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aus dem Programmausschuss</w:t>
                            </w:r>
                            <w:r w:rsidRPr="000B0F7F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als Basis zur Bewertung Ihrer Einreichung. </w:t>
                            </w:r>
                          </w:p>
                          <w:p w14:paraId="7FFBAC04" w14:textId="77777777" w:rsidR="001846C1" w:rsidRPr="000B0F7F" w:rsidRDefault="001846C1" w:rsidP="001846C1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 w:rsidRPr="000B0F7F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Da wir darauf verzichten, nur einen vollständigen Vortrag oder ein vollständiges Paper zu bewerten, ist eine Langfassung des </w:t>
                            </w:r>
                            <w:proofErr w:type="spellStart"/>
                            <w:r w:rsidRPr="000B0F7F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Abstractes</w:t>
                            </w:r>
                            <w:proofErr w:type="spellEnd"/>
                            <w:r w:rsidRPr="000B0F7F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gemäß der nachfolgend angegebenen Struktur unbedingt notwendig. Nur so ist es für uns möglich, den Bezug Ihres Vortrags zur Konferenz und seinen Mehrwert für die Konferenz auch ohne vollständigen Vortrag / vollständiges Paper erkennen und mit den anderen Einreichungen vergleichen zu können</w:t>
                            </w:r>
                          </w:p>
                          <w:p w14:paraId="750301F2" w14:textId="77777777" w:rsidR="00141A65" w:rsidRPr="000B0F7F" w:rsidRDefault="00141A65" w:rsidP="001846C1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 w:rsidRPr="000B0F7F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Hinweise zum Kapitel 2.1:</w:t>
                            </w:r>
                          </w:p>
                          <w:p w14:paraId="0F6EA1B8" w14:textId="77777777" w:rsidR="00141A65" w:rsidRPr="000B0F7F" w:rsidRDefault="00141A65" w:rsidP="00141A65">
                            <w:pPr>
                              <w:pStyle w:val="Listenabsatz"/>
                              <w:numPr>
                                <w:ilvl w:val="1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 w:rsidRPr="000B0F7F">
                              <w:rPr>
                                <w:rFonts w:asciiTheme="minorHAnsi" w:hAnsiTheme="minorHAnsi" w:cstheme="minorHAnsi"/>
                                <w:lang w:val="de-DE" w:eastAsia="de-DE"/>
                              </w:rPr>
                              <w:t>Bitte beschreiben sie hier auch, w</w:t>
                            </w:r>
                            <w:r w:rsidR="001846C1" w:rsidRPr="000B0F7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de-DE"/>
                              </w:rPr>
                              <w:t xml:space="preserve">as sind die Kernaussagen </w:t>
                            </w:r>
                            <w:r w:rsidRPr="000B0F7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de-DE"/>
                              </w:rPr>
                              <w:t xml:space="preserve">des Vortrags, in Bezug auf das </w:t>
                            </w:r>
                            <w:r w:rsidRPr="000B0F7F">
                              <w:rPr>
                                <w:rFonts w:asciiTheme="minorHAnsi" w:hAnsiTheme="minorHAnsi" w:cstheme="minorHAnsi"/>
                                <w:szCs w:val="20"/>
                                <w:lang w:val="de-DE"/>
                              </w:rPr>
                              <w:t>Konferenzm</w:t>
                            </w:r>
                            <w:r w:rsidRPr="000B0F7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de-DE"/>
                              </w:rPr>
                              <w:t>otto</w:t>
                            </w:r>
                            <w:r w:rsidRPr="000B0F7F">
                              <w:rPr>
                                <w:rFonts w:asciiTheme="minorHAnsi" w:hAnsiTheme="minorHAnsi" w:cstheme="minorHAnsi"/>
                                <w:szCs w:val="20"/>
                                <w:lang w:val="de-DE"/>
                              </w:rPr>
                              <w:t xml:space="preserve"> oder eines der Konferenzthemen.</w:t>
                            </w:r>
                          </w:p>
                          <w:p w14:paraId="223ECC9D" w14:textId="77777777" w:rsidR="00141A65" w:rsidRPr="000B0F7F" w:rsidRDefault="00141A65" w:rsidP="00141A65">
                            <w:pPr>
                              <w:pStyle w:val="Listenabsatz"/>
                              <w:numPr>
                                <w:ilvl w:val="1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 w:rsidRPr="000B0F7F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Hier wäre es hilfreich, wenn Sie aufführen ob der Vortrag informieren, zur Diskussion aufrufen, Missstände anprangern möchte o.ä.</w:t>
                            </w:r>
                          </w:p>
                          <w:p w14:paraId="5E3C626C" w14:textId="77777777" w:rsidR="00141A65" w:rsidRPr="000B0F7F" w:rsidRDefault="00141A65" w:rsidP="00141A65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 w:rsidRPr="000B0F7F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Hinweise zur Länge der Texte: Bitte orientieren sie sich dazu in etwa an den Fülltexten.</w:t>
                            </w:r>
                          </w:p>
                          <w:p w14:paraId="4D98BCB3" w14:textId="77777777" w:rsidR="001846C1" w:rsidRPr="000B0F7F" w:rsidRDefault="001846C1" w:rsidP="001846C1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 w:rsidRPr="000B0F7F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Dieses Textfeld können Sie gerne vor dem PDF-Erzeugen und Hochladen in das </w:t>
                            </w:r>
                            <w:proofErr w:type="spellStart"/>
                            <w:r w:rsidRPr="000B0F7F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Conf</w:t>
                            </w:r>
                            <w:proofErr w:type="spellEnd"/>
                            <w:r w:rsidRPr="000B0F7F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-Tool aus dem Dokument löschen.</w:t>
                            </w:r>
                          </w:p>
                          <w:p w14:paraId="778BF557" w14:textId="77777777" w:rsidR="006346CC" w:rsidRPr="000B0F7F" w:rsidRDefault="006346CC">
                            <w:pP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 w:rsidRPr="000B0F7F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Vielen Dank für Ihre Einreichung!</w:t>
                            </w:r>
                          </w:p>
                          <w:p w14:paraId="4F501466" w14:textId="77777777" w:rsidR="006346CC" w:rsidRPr="00D168C1" w:rsidRDefault="006346CC">
                            <w:pPr>
                              <w:rPr>
                                <w:lang w:val="de-DE"/>
                              </w:rPr>
                            </w:pPr>
                            <w:r w:rsidRPr="000B0F7F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Ihr REConf Programmausschuss</w:t>
                            </w:r>
                            <w:r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CE8DE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.5pt;margin-top:46.05pt;width:448.9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14:paraId="1FF6269C" w14:textId="77777777" w:rsidR="006346CC" w:rsidRPr="000B0F7F" w:rsidRDefault="006346CC">
                      <w:pPr>
                        <w:rPr>
                          <w:rFonts w:asciiTheme="minorHAnsi" w:hAnsiTheme="minorHAnsi" w:cstheme="minorHAnsi"/>
                          <w:b/>
                          <w:lang w:val="de-DE"/>
                        </w:rPr>
                      </w:pPr>
                      <w:r w:rsidRPr="000B0F7F">
                        <w:rPr>
                          <w:rFonts w:asciiTheme="minorHAnsi" w:hAnsiTheme="minorHAnsi" w:cstheme="minorHAnsi"/>
                          <w:b/>
                          <w:lang w:val="de-DE"/>
                        </w:rPr>
                        <w:t>Hinweis für den Autor:</w:t>
                      </w:r>
                    </w:p>
                    <w:p w14:paraId="4133EC43" w14:textId="77777777" w:rsidR="006346CC" w:rsidRPr="000B0F7F" w:rsidRDefault="00D168C1" w:rsidP="00141A65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HAnsi"/>
                          <w:lang w:val="de-DE"/>
                        </w:rPr>
                      </w:pPr>
                      <w:r w:rsidRPr="000B0F7F">
                        <w:rPr>
                          <w:rFonts w:asciiTheme="minorHAnsi" w:hAnsiTheme="minorHAnsi" w:cstheme="minorHAnsi"/>
                          <w:lang w:val="de-DE"/>
                        </w:rPr>
                        <w:t>Diese Langfassung des Abstracts dient den</w:t>
                      </w:r>
                      <w:r w:rsidR="00141A65" w:rsidRPr="000B0F7F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 Gutachtern</w:t>
                      </w:r>
                      <w:r w:rsidR="006346CC" w:rsidRPr="000B0F7F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 aus dem Programmausschuss</w:t>
                      </w:r>
                      <w:r w:rsidRPr="000B0F7F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 als Basis zur Bewertung Ihrer Einreichung. </w:t>
                      </w:r>
                    </w:p>
                    <w:p w14:paraId="7FFBAC04" w14:textId="77777777" w:rsidR="001846C1" w:rsidRPr="000B0F7F" w:rsidRDefault="001846C1" w:rsidP="001846C1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HAnsi"/>
                          <w:lang w:val="de-DE"/>
                        </w:rPr>
                      </w:pPr>
                      <w:r w:rsidRPr="000B0F7F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Da wir darauf verzichten, nur einen vollständigen Vortrag oder ein vollständiges Paper zu bewerten, ist eine Langfassung des </w:t>
                      </w:r>
                      <w:proofErr w:type="spellStart"/>
                      <w:r w:rsidRPr="000B0F7F">
                        <w:rPr>
                          <w:rFonts w:asciiTheme="minorHAnsi" w:hAnsiTheme="minorHAnsi" w:cstheme="minorHAnsi"/>
                          <w:lang w:val="de-DE"/>
                        </w:rPr>
                        <w:t>Abstractes</w:t>
                      </w:r>
                      <w:proofErr w:type="spellEnd"/>
                      <w:r w:rsidRPr="000B0F7F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 gemäß der nachfolgend angegebenen Struktur unbedingt notwendig. Nur so ist es für uns möglich, den Bezug Ihres Vortrags zur Konferenz und seinen Mehrwert für die Konferenz auch ohne vollständigen Vortrag / vollständiges Paper erkennen und mit den anderen Einreichungen vergleichen zu können</w:t>
                      </w:r>
                    </w:p>
                    <w:p w14:paraId="750301F2" w14:textId="77777777" w:rsidR="00141A65" w:rsidRPr="000B0F7F" w:rsidRDefault="00141A65" w:rsidP="001846C1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HAnsi"/>
                          <w:lang w:val="de-DE"/>
                        </w:rPr>
                      </w:pPr>
                      <w:r w:rsidRPr="000B0F7F">
                        <w:rPr>
                          <w:rFonts w:asciiTheme="minorHAnsi" w:hAnsiTheme="minorHAnsi" w:cstheme="minorHAnsi"/>
                          <w:lang w:val="de-DE"/>
                        </w:rPr>
                        <w:t>Hinweise zum Kapitel 2.1:</w:t>
                      </w:r>
                    </w:p>
                    <w:p w14:paraId="0F6EA1B8" w14:textId="77777777" w:rsidR="00141A65" w:rsidRPr="000B0F7F" w:rsidRDefault="00141A65" w:rsidP="00141A65">
                      <w:pPr>
                        <w:pStyle w:val="Listenabsatz"/>
                        <w:numPr>
                          <w:ilvl w:val="1"/>
                          <w:numId w:val="30"/>
                        </w:numPr>
                        <w:rPr>
                          <w:rFonts w:asciiTheme="minorHAnsi" w:hAnsiTheme="minorHAnsi" w:cstheme="minorHAnsi"/>
                          <w:lang w:val="de-DE"/>
                        </w:rPr>
                      </w:pPr>
                      <w:r w:rsidRPr="000B0F7F">
                        <w:rPr>
                          <w:rFonts w:asciiTheme="minorHAnsi" w:hAnsiTheme="minorHAnsi" w:cstheme="minorHAnsi"/>
                          <w:lang w:val="de-DE" w:eastAsia="de-DE"/>
                        </w:rPr>
                        <w:t>Bitte beschreiben sie hier auch, w</w:t>
                      </w:r>
                      <w:r w:rsidR="001846C1" w:rsidRPr="000B0F7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de-DE"/>
                        </w:rPr>
                        <w:t xml:space="preserve">as sind die Kernaussagen </w:t>
                      </w:r>
                      <w:r w:rsidRPr="000B0F7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de-DE"/>
                        </w:rPr>
                        <w:t xml:space="preserve">des Vortrags, in Bezug auf das </w:t>
                      </w:r>
                      <w:r w:rsidRPr="000B0F7F">
                        <w:rPr>
                          <w:rFonts w:asciiTheme="minorHAnsi" w:hAnsiTheme="minorHAnsi" w:cstheme="minorHAnsi"/>
                          <w:szCs w:val="20"/>
                          <w:lang w:val="de-DE"/>
                        </w:rPr>
                        <w:t>Konferenzm</w:t>
                      </w:r>
                      <w:r w:rsidRPr="000B0F7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de-DE"/>
                        </w:rPr>
                        <w:t>otto</w:t>
                      </w:r>
                      <w:r w:rsidRPr="000B0F7F">
                        <w:rPr>
                          <w:rFonts w:asciiTheme="minorHAnsi" w:hAnsiTheme="minorHAnsi" w:cstheme="minorHAnsi"/>
                          <w:szCs w:val="20"/>
                          <w:lang w:val="de-DE"/>
                        </w:rPr>
                        <w:t xml:space="preserve"> oder eines der Konferenzthemen.</w:t>
                      </w:r>
                    </w:p>
                    <w:p w14:paraId="223ECC9D" w14:textId="77777777" w:rsidR="00141A65" w:rsidRPr="000B0F7F" w:rsidRDefault="00141A65" w:rsidP="00141A65">
                      <w:pPr>
                        <w:pStyle w:val="Listenabsatz"/>
                        <w:numPr>
                          <w:ilvl w:val="1"/>
                          <w:numId w:val="30"/>
                        </w:numPr>
                        <w:rPr>
                          <w:rFonts w:asciiTheme="minorHAnsi" w:hAnsiTheme="minorHAnsi" w:cstheme="minorHAnsi"/>
                          <w:lang w:val="de-DE"/>
                        </w:rPr>
                      </w:pPr>
                      <w:r w:rsidRPr="000B0F7F">
                        <w:rPr>
                          <w:rFonts w:asciiTheme="minorHAnsi" w:hAnsiTheme="minorHAnsi" w:cstheme="minorHAnsi"/>
                          <w:lang w:val="de-DE"/>
                        </w:rPr>
                        <w:t>Hier wäre es hilfreich, wenn Sie aufführen ob der Vortrag informieren, zur Diskussion aufrufen, Missstände anprangern möchte o.ä.</w:t>
                      </w:r>
                    </w:p>
                    <w:p w14:paraId="5E3C626C" w14:textId="77777777" w:rsidR="00141A65" w:rsidRPr="000B0F7F" w:rsidRDefault="00141A65" w:rsidP="00141A65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HAnsi"/>
                          <w:lang w:val="de-DE"/>
                        </w:rPr>
                      </w:pPr>
                      <w:r w:rsidRPr="000B0F7F">
                        <w:rPr>
                          <w:rFonts w:asciiTheme="minorHAnsi" w:hAnsiTheme="minorHAnsi" w:cstheme="minorHAnsi"/>
                          <w:lang w:val="de-DE"/>
                        </w:rPr>
                        <w:t>Hinweise zur Länge der Texte: Bitte orientieren sie sich dazu in etwa an den Fülltexten.</w:t>
                      </w:r>
                    </w:p>
                    <w:p w14:paraId="4D98BCB3" w14:textId="77777777" w:rsidR="001846C1" w:rsidRPr="000B0F7F" w:rsidRDefault="001846C1" w:rsidP="001846C1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 w:cstheme="minorHAnsi"/>
                          <w:lang w:val="de-DE"/>
                        </w:rPr>
                      </w:pPr>
                      <w:r w:rsidRPr="000B0F7F">
                        <w:rPr>
                          <w:rFonts w:asciiTheme="minorHAnsi" w:hAnsiTheme="minorHAnsi" w:cstheme="minorHAnsi"/>
                          <w:lang w:val="de-DE"/>
                        </w:rPr>
                        <w:t xml:space="preserve">Dieses Textfeld können Sie gerne vor dem PDF-Erzeugen und Hochladen in das </w:t>
                      </w:r>
                      <w:proofErr w:type="spellStart"/>
                      <w:r w:rsidRPr="000B0F7F">
                        <w:rPr>
                          <w:rFonts w:asciiTheme="minorHAnsi" w:hAnsiTheme="minorHAnsi" w:cstheme="minorHAnsi"/>
                          <w:lang w:val="de-DE"/>
                        </w:rPr>
                        <w:t>Conf</w:t>
                      </w:r>
                      <w:proofErr w:type="spellEnd"/>
                      <w:r w:rsidRPr="000B0F7F">
                        <w:rPr>
                          <w:rFonts w:asciiTheme="minorHAnsi" w:hAnsiTheme="minorHAnsi" w:cstheme="minorHAnsi"/>
                          <w:lang w:val="de-DE"/>
                        </w:rPr>
                        <w:t>-Tool aus dem Dokument löschen.</w:t>
                      </w:r>
                    </w:p>
                    <w:p w14:paraId="778BF557" w14:textId="77777777" w:rsidR="006346CC" w:rsidRPr="000B0F7F" w:rsidRDefault="006346CC">
                      <w:pPr>
                        <w:rPr>
                          <w:rFonts w:asciiTheme="minorHAnsi" w:hAnsiTheme="minorHAnsi" w:cstheme="minorHAnsi"/>
                          <w:lang w:val="de-DE"/>
                        </w:rPr>
                      </w:pPr>
                      <w:r w:rsidRPr="000B0F7F">
                        <w:rPr>
                          <w:rFonts w:asciiTheme="minorHAnsi" w:hAnsiTheme="minorHAnsi" w:cstheme="minorHAnsi"/>
                          <w:lang w:val="de-DE"/>
                        </w:rPr>
                        <w:t>Vielen Dank für Ihre Einreichung!</w:t>
                      </w:r>
                    </w:p>
                    <w:p w14:paraId="4F501466" w14:textId="77777777" w:rsidR="006346CC" w:rsidRPr="00D168C1" w:rsidRDefault="006346CC">
                      <w:pPr>
                        <w:rPr>
                          <w:lang w:val="de-DE"/>
                        </w:rPr>
                      </w:pPr>
                      <w:r w:rsidRPr="000B0F7F">
                        <w:rPr>
                          <w:rFonts w:asciiTheme="minorHAnsi" w:hAnsiTheme="minorHAnsi" w:cstheme="minorHAnsi"/>
                          <w:lang w:val="de-DE"/>
                        </w:rPr>
                        <w:t>Ihr REConf Programmausschuss</w:t>
                      </w:r>
                      <w:r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FFC" w:rsidRPr="00BB07B2">
        <w:rPr>
          <w:b w:val="0"/>
          <w:lang w:val="de-DE"/>
        </w:rPr>
        <w:t xml:space="preserve">Langtext zur </w:t>
      </w:r>
      <w:r w:rsidR="008D6FAD" w:rsidRPr="00BB07B2">
        <w:rPr>
          <w:b w:val="0"/>
          <w:lang w:val="de-DE"/>
        </w:rPr>
        <w:t>Vortragseinreichung REConf® 20</w:t>
      </w:r>
      <w:r w:rsidR="00CE1C57" w:rsidRPr="00BB07B2">
        <w:rPr>
          <w:b w:val="0"/>
          <w:lang w:val="de-DE"/>
        </w:rPr>
        <w:t>2</w:t>
      </w:r>
      <w:r w:rsidR="00ED7971">
        <w:rPr>
          <w:b w:val="0"/>
          <w:lang w:val="de-DE"/>
        </w:rPr>
        <w:t>3</w:t>
      </w:r>
    </w:p>
    <w:p w14:paraId="4E2B6864" w14:textId="380935DB" w:rsidR="006346CC" w:rsidRDefault="007B153B" w:rsidP="007B153B">
      <w:pPr>
        <w:tabs>
          <w:tab w:val="left" w:pos="4065"/>
        </w:tabs>
        <w:ind w:left="2977" w:hanging="2977"/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</w:p>
    <w:p w14:paraId="7250AE46" w14:textId="77777777" w:rsidR="003538D9" w:rsidRPr="00185A83" w:rsidRDefault="00207D02" w:rsidP="00207D02">
      <w:pPr>
        <w:ind w:left="2977" w:hanging="2977"/>
        <w:rPr>
          <w:rFonts w:asciiTheme="minorHAnsi" w:hAnsiTheme="minorHAnsi" w:cstheme="minorHAnsi"/>
          <w:sz w:val="22"/>
          <w:szCs w:val="22"/>
          <w:lang w:val="de-DE"/>
        </w:rPr>
      </w:pPr>
      <w:r w:rsidRPr="00185A83">
        <w:rPr>
          <w:rFonts w:asciiTheme="minorHAnsi" w:hAnsiTheme="minorHAnsi" w:cstheme="minorHAnsi"/>
          <w:sz w:val="22"/>
          <w:szCs w:val="22"/>
          <w:lang w:val="de-DE"/>
        </w:rPr>
        <w:t>Autor</w:t>
      </w:r>
      <w:r w:rsidR="0068710D" w:rsidRPr="00185A8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68710D" w:rsidRPr="00185A83">
        <w:rPr>
          <w:rFonts w:asciiTheme="minorHAnsi" w:hAnsiTheme="minorHAnsi" w:cstheme="minorHAnsi"/>
          <w:sz w:val="22"/>
          <w:szCs w:val="22"/>
          <w:lang w:val="de-DE"/>
        </w:rPr>
        <w:tab/>
        <w:t>Name, Firma</w:t>
      </w:r>
    </w:p>
    <w:p w14:paraId="1C3AAD7E" w14:textId="77777777" w:rsidR="006346CC" w:rsidRPr="00185A83" w:rsidRDefault="006346CC" w:rsidP="00207D02">
      <w:pPr>
        <w:ind w:left="2977" w:hanging="2977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185A83">
        <w:rPr>
          <w:rFonts w:asciiTheme="minorHAnsi" w:hAnsiTheme="minorHAnsi" w:cstheme="minorHAnsi"/>
          <w:sz w:val="22"/>
          <w:szCs w:val="22"/>
          <w:lang w:val="de-DE"/>
        </w:rPr>
        <w:t>Conftool</w:t>
      </w:r>
      <w:proofErr w:type="spellEnd"/>
      <w:r w:rsidRPr="00185A83">
        <w:rPr>
          <w:rFonts w:asciiTheme="minorHAnsi" w:hAnsiTheme="minorHAnsi" w:cstheme="minorHAnsi"/>
          <w:sz w:val="22"/>
          <w:szCs w:val="22"/>
          <w:lang w:val="de-DE"/>
        </w:rPr>
        <w:t>-ID</w:t>
      </w:r>
      <w:r w:rsidRPr="00185A83">
        <w:rPr>
          <w:rFonts w:asciiTheme="minorHAnsi" w:hAnsiTheme="minorHAnsi" w:cstheme="minorHAnsi"/>
          <w:sz w:val="22"/>
          <w:szCs w:val="22"/>
          <w:lang w:val="de-DE"/>
        </w:rPr>
        <w:tab/>
        <w:t>xxx</w:t>
      </w:r>
    </w:p>
    <w:p w14:paraId="121E6A35" w14:textId="77777777" w:rsidR="003538D9" w:rsidRPr="00185A83" w:rsidRDefault="003538D9" w:rsidP="00207D02">
      <w:pPr>
        <w:pStyle w:val="berschrift1"/>
        <w:rPr>
          <w:rFonts w:asciiTheme="minorHAnsi" w:hAnsiTheme="minorHAnsi"/>
          <w:b w:val="0"/>
          <w:lang w:val="de-DE" w:eastAsia="de-DE"/>
        </w:rPr>
      </w:pPr>
      <w:r w:rsidRPr="00185A83">
        <w:rPr>
          <w:rFonts w:asciiTheme="minorHAnsi" w:hAnsiTheme="minorHAnsi"/>
          <w:b w:val="0"/>
          <w:lang w:val="de-DE" w:eastAsia="de-DE"/>
        </w:rPr>
        <w:t>Titel des Vortrages</w:t>
      </w:r>
    </w:p>
    <w:p w14:paraId="33DD25E8" w14:textId="77777777" w:rsidR="003538D9" w:rsidRPr="00185A83" w:rsidRDefault="00207D02" w:rsidP="003538D9">
      <w:pPr>
        <w:rPr>
          <w:rFonts w:asciiTheme="minorHAnsi" w:hAnsiTheme="minorHAnsi"/>
          <w:lang w:val="en-US"/>
        </w:rPr>
      </w:pPr>
      <w:r w:rsidRPr="00185A83">
        <w:rPr>
          <w:rFonts w:asciiTheme="minorHAnsi" w:hAnsiTheme="minorHAnsi"/>
          <w:lang w:val="en-US"/>
        </w:rPr>
        <w:t xml:space="preserve">Lorem ipsum dolor sit </w:t>
      </w:r>
      <w:proofErr w:type="spellStart"/>
      <w:r w:rsidRPr="00185A83">
        <w:rPr>
          <w:rFonts w:asciiTheme="minorHAnsi" w:hAnsiTheme="minorHAnsi"/>
          <w:lang w:val="en-US"/>
        </w:rPr>
        <w:t>amet</w:t>
      </w:r>
      <w:proofErr w:type="spellEnd"/>
      <w:r w:rsidRPr="00185A83">
        <w:rPr>
          <w:rFonts w:asciiTheme="minorHAnsi" w:hAnsiTheme="minorHAnsi"/>
          <w:lang w:val="en-US"/>
        </w:rPr>
        <w:t>,</w:t>
      </w:r>
    </w:p>
    <w:p w14:paraId="46040707" w14:textId="77777777" w:rsidR="003538D9" w:rsidRPr="00185A83" w:rsidRDefault="003538D9" w:rsidP="003538D9">
      <w:pPr>
        <w:pStyle w:val="berschrift1"/>
        <w:rPr>
          <w:rFonts w:asciiTheme="minorHAnsi" w:hAnsiTheme="minorHAnsi"/>
          <w:b w:val="0"/>
          <w:lang w:val="de-DE" w:eastAsia="de-DE"/>
        </w:rPr>
      </w:pPr>
      <w:r w:rsidRPr="00185A83">
        <w:rPr>
          <w:rFonts w:asciiTheme="minorHAnsi" w:hAnsiTheme="minorHAnsi"/>
          <w:b w:val="0"/>
          <w:lang w:val="de-DE" w:eastAsia="de-DE"/>
        </w:rPr>
        <w:t>Zusammenfassung des Vortrags</w:t>
      </w:r>
    </w:p>
    <w:p w14:paraId="238E77E7" w14:textId="77777777" w:rsidR="00207D02" w:rsidRPr="00185A83" w:rsidRDefault="00207D02" w:rsidP="00207D02">
      <w:pPr>
        <w:pStyle w:val="berschrift2"/>
        <w:rPr>
          <w:rFonts w:asciiTheme="minorHAnsi" w:hAnsiTheme="minorHAnsi"/>
          <w:b w:val="0"/>
          <w:lang w:val="de-DE" w:eastAsia="de-DE"/>
        </w:rPr>
      </w:pPr>
      <w:r w:rsidRPr="00185A83">
        <w:rPr>
          <w:rFonts w:asciiTheme="minorHAnsi" w:hAnsiTheme="minorHAnsi"/>
          <w:b w:val="0"/>
          <w:lang w:val="de-DE" w:eastAsia="de-DE"/>
        </w:rPr>
        <w:t>Z</w:t>
      </w:r>
      <w:r w:rsidR="00E87888" w:rsidRPr="00185A83">
        <w:rPr>
          <w:rFonts w:asciiTheme="minorHAnsi" w:hAnsiTheme="minorHAnsi"/>
          <w:b w:val="0"/>
          <w:lang w:val="de-DE" w:eastAsia="de-DE"/>
        </w:rPr>
        <w:t>iel</w:t>
      </w:r>
    </w:p>
    <w:p w14:paraId="2B9AA306" w14:textId="77777777" w:rsidR="00207D02" w:rsidRPr="00185A83" w:rsidRDefault="00207D02" w:rsidP="00207D02">
      <w:pPr>
        <w:rPr>
          <w:rFonts w:asciiTheme="minorHAnsi" w:hAnsiTheme="minorHAnsi"/>
          <w:lang w:val="en-US" w:eastAsia="de-DE"/>
        </w:rPr>
      </w:pPr>
      <w:r w:rsidRPr="00185A83">
        <w:rPr>
          <w:rFonts w:asciiTheme="minorHAnsi" w:hAnsiTheme="minorHAnsi"/>
          <w:lang w:val="en-US" w:eastAsia="de-DE"/>
        </w:rPr>
        <w:t xml:space="preserve">Lorem ipsum dolor sit </w:t>
      </w:r>
      <w:proofErr w:type="spellStart"/>
      <w:r w:rsidRPr="00185A83">
        <w:rPr>
          <w:rFonts w:asciiTheme="minorHAnsi" w:hAnsiTheme="minorHAnsi"/>
          <w:lang w:val="en-US" w:eastAsia="de-DE"/>
        </w:rPr>
        <w:t>amet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</w:t>
      </w:r>
      <w:proofErr w:type="spellStart"/>
      <w:r w:rsidRPr="00185A83">
        <w:rPr>
          <w:rFonts w:asciiTheme="minorHAnsi" w:hAnsiTheme="minorHAnsi"/>
          <w:lang w:val="en-US" w:eastAsia="de-DE"/>
        </w:rPr>
        <w:t>consetetur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sadipscing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elitr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sed diam </w:t>
      </w:r>
      <w:proofErr w:type="spellStart"/>
      <w:r w:rsidRPr="00185A83">
        <w:rPr>
          <w:rFonts w:asciiTheme="minorHAnsi" w:hAnsiTheme="minorHAnsi"/>
          <w:lang w:val="en-US" w:eastAsia="de-DE"/>
        </w:rPr>
        <w:t>nonumy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eirmod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tempor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invidunt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ut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labore et dolore magna </w:t>
      </w:r>
      <w:proofErr w:type="spellStart"/>
      <w:r w:rsidRPr="00185A83">
        <w:rPr>
          <w:rFonts w:asciiTheme="minorHAnsi" w:hAnsiTheme="minorHAnsi"/>
          <w:lang w:val="en-US" w:eastAsia="de-DE"/>
        </w:rPr>
        <w:t>aliquyam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erat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sed diam </w:t>
      </w:r>
      <w:proofErr w:type="spellStart"/>
      <w:r w:rsidRPr="00185A83">
        <w:rPr>
          <w:rFonts w:asciiTheme="minorHAnsi" w:hAnsiTheme="minorHAnsi"/>
          <w:lang w:val="en-US" w:eastAsia="de-DE"/>
        </w:rPr>
        <w:t>voluptua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. At </w:t>
      </w:r>
      <w:proofErr w:type="spellStart"/>
      <w:r w:rsidRPr="00185A83">
        <w:rPr>
          <w:rFonts w:asciiTheme="minorHAnsi" w:hAnsiTheme="minorHAnsi"/>
          <w:lang w:val="en-US" w:eastAsia="de-DE"/>
        </w:rPr>
        <w:t>vero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eos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et </w:t>
      </w:r>
      <w:proofErr w:type="spellStart"/>
      <w:r w:rsidRPr="00185A83">
        <w:rPr>
          <w:rFonts w:asciiTheme="minorHAnsi" w:hAnsiTheme="minorHAnsi"/>
          <w:lang w:val="en-US" w:eastAsia="de-DE"/>
        </w:rPr>
        <w:t>accusam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et </w:t>
      </w:r>
      <w:proofErr w:type="spellStart"/>
      <w:r w:rsidRPr="00185A83">
        <w:rPr>
          <w:rFonts w:asciiTheme="minorHAnsi" w:hAnsiTheme="minorHAnsi"/>
          <w:lang w:val="en-US" w:eastAsia="de-DE"/>
        </w:rPr>
        <w:t>justo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duo </w:t>
      </w:r>
      <w:proofErr w:type="spellStart"/>
      <w:r w:rsidRPr="00185A83">
        <w:rPr>
          <w:rFonts w:asciiTheme="minorHAnsi" w:hAnsiTheme="minorHAnsi"/>
          <w:lang w:val="en-US" w:eastAsia="de-DE"/>
        </w:rPr>
        <w:t>dolores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et </w:t>
      </w:r>
      <w:proofErr w:type="spellStart"/>
      <w:r w:rsidRPr="00185A83">
        <w:rPr>
          <w:rFonts w:asciiTheme="minorHAnsi" w:hAnsiTheme="minorHAnsi"/>
          <w:lang w:val="en-US" w:eastAsia="de-DE"/>
        </w:rPr>
        <w:t>ea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rebum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. Stet </w:t>
      </w:r>
      <w:proofErr w:type="spellStart"/>
      <w:r w:rsidRPr="00185A83">
        <w:rPr>
          <w:rFonts w:asciiTheme="minorHAnsi" w:hAnsiTheme="minorHAnsi"/>
          <w:lang w:val="en-US" w:eastAsia="de-DE"/>
        </w:rPr>
        <w:t>clita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kasd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gubergren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no sea </w:t>
      </w:r>
      <w:proofErr w:type="spellStart"/>
      <w:r w:rsidRPr="00185A83">
        <w:rPr>
          <w:rFonts w:asciiTheme="minorHAnsi" w:hAnsiTheme="minorHAnsi"/>
          <w:lang w:val="en-US" w:eastAsia="de-DE"/>
        </w:rPr>
        <w:t>takimata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sanctus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est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Lorem ipsum dolor sit </w:t>
      </w:r>
      <w:proofErr w:type="spellStart"/>
      <w:r w:rsidRPr="00185A83">
        <w:rPr>
          <w:rFonts w:asciiTheme="minorHAnsi" w:hAnsiTheme="minorHAnsi"/>
          <w:lang w:val="en-US" w:eastAsia="de-DE"/>
        </w:rPr>
        <w:t>amet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. Lorem ipsum dolor sit </w:t>
      </w:r>
      <w:proofErr w:type="spellStart"/>
      <w:r w:rsidRPr="00185A83">
        <w:rPr>
          <w:rFonts w:asciiTheme="minorHAnsi" w:hAnsiTheme="minorHAnsi"/>
          <w:lang w:val="en-US" w:eastAsia="de-DE"/>
        </w:rPr>
        <w:t>amet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</w:t>
      </w:r>
      <w:proofErr w:type="spellStart"/>
      <w:r w:rsidRPr="00185A83">
        <w:rPr>
          <w:rFonts w:asciiTheme="minorHAnsi" w:hAnsiTheme="minorHAnsi"/>
          <w:lang w:val="en-US" w:eastAsia="de-DE"/>
        </w:rPr>
        <w:t>consetetur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sadipscing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elitr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sed diam </w:t>
      </w:r>
      <w:proofErr w:type="spellStart"/>
      <w:r w:rsidRPr="00185A83">
        <w:rPr>
          <w:rFonts w:asciiTheme="minorHAnsi" w:hAnsiTheme="minorHAnsi"/>
          <w:lang w:val="en-US" w:eastAsia="de-DE"/>
        </w:rPr>
        <w:t>nonumy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eirmod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tempor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invidunt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ut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labore et dolore magna </w:t>
      </w:r>
      <w:proofErr w:type="spellStart"/>
      <w:r w:rsidRPr="00185A83">
        <w:rPr>
          <w:rFonts w:asciiTheme="minorHAnsi" w:hAnsiTheme="minorHAnsi"/>
          <w:lang w:val="en-US" w:eastAsia="de-DE"/>
        </w:rPr>
        <w:t>aliquyam</w:t>
      </w:r>
      <w:proofErr w:type="spellEnd"/>
    </w:p>
    <w:p w14:paraId="666CE94E" w14:textId="77777777" w:rsidR="00C4665E" w:rsidRPr="00185A83" w:rsidRDefault="00C4665E" w:rsidP="00C4665E">
      <w:pPr>
        <w:pStyle w:val="berschrift2"/>
        <w:rPr>
          <w:rFonts w:asciiTheme="minorHAnsi" w:hAnsiTheme="minorHAnsi"/>
          <w:b w:val="0"/>
          <w:lang w:val="de-DE" w:eastAsia="de-DE"/>
        </w:rPr>
      </w:pPr>
      <w:r w:rsidRPr="00185A83">
        <w:rPr>
          <w:rFonts w:asciiTheme="minorHAnsi" w:hAnsiTheme="minorHAnsi"/>
          <w:b w:val="0"/>
          <w:lang w:val="de-DE" w:eastAsia="de-DE"/>
        </w:rPr>
        <w:lastRenderedPageBreak/>
        <w:t>Inhalt</w:t>
      </w:r>
    </w:p>
    <w:p w14:paraId="7B3F4427" w14:textId="77777777" w:rsidR="00C4665E" w:rsidRPr="00185A83" w:rsidRDefault="00C4665E" w:rsidP="00C4665E">
      <w:pPr>
        <w:rPr>
          <w:rFonts w:asciiTheme="minorHAnsi" w:hAnsiTheme="minorHAnsi"/>
          <w:lang w:val="en-US" w:eastAsia="de-DE"/>
        </w:rPr>
      </w:pPr>
      <w:r w:rsidRPr="00185A83">
        <w:rPr>
          <w:rFonts w:asciiTheme="minorHAnsi" w:hAnsiTheme="minorHAnsi"/>
          <w:lang w:val="en-US" w:eastAsia="de-DE"/>
        </w:rPr>
        <w:t xml:space="preserve">Lorem </w:t>
      </w:r>
      <w:proofErr w:type="spellStart"/>
      <w:r w:rsidRPr="00185A83">
        <w:rPr>
          <w:rFonts w:asciiTheme="minorHAnsi" w:hAnsiTheme="minorHAnsi"/>
          <w:lang w:val="en-US" w:eastAsia="de-DE"/>
        </w:rPr>
        <w:t>Lorem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ipsum dolor sit </w:t>
      </w:r>
      <w:proofErr w:type="spellStart"/>
      <w:r w:rsidRPr="00185A83">
        <w:rPr>
          <w:rFonts w:asciiTheme="minorHAnsi" w:hAnsiTheme="minorHAnsi"/>
          <w:lang w:val="en-US" w:eastAsia="de-DE"/>
        </w:rPr>
        <w:t>amet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</w:t>
      </w:r>
      <w:proofErr w:type="spellStart"/>
      <w:r w:rsidRPr="00185A83">
        <w:rPr>
          <w:rFonts w:asciiTheme="minorHAnsi" w:hAnsiTheme="minorHAnsi"/>
          <w:lang w:val="en-US" w:eastAsia="de-DE"/>
        </w:rPr>
        <w:t>consetetur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sadipscing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elitr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sed diam </w:t>
      </w:r>
      <w:proofErr w:type="spellStart"/>
      <w:r w:rsidRPr="00185A83">
        <w:rPr>
          <w:rFonts w:asciiTheme="minorHAnsi" w:hAnsiTheme="minorHAnsi"/>
          <w:lang w:val="en-US" w:eastAsia="de-DE"/>
        </w:rPr>
        <w:t>nonumy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eirmod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tempor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invidunt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ut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labore et dolore magna </w:t>
      </w:r>
      <w:proofErr w:type="spellStart"/>
      <w:r w:rsidRPr="00185A83">
        <w:rPr>
          <w:rFonts w:asciiTheme="minorHAnsi" w:hAnsiTheme="minorHAnsi"/>
          <w:lang w:val="en-US" w:eastAsia="de-DE"/>
        </w:rPr>
        <w:t>aliquyam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erat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sed diam </w:t>
      </w:r>
      <w:proofErr w:type="spellStart"/>
      <w:r w:rsidRPr="00185A83">
        <w:rPr>
          <w:rFonts w:asciiTheme="minorHAnsi" w:hAnsiTheme="minorHAnsi"/>
          <w:lang w:val="en-US" w:eastAsia="de-DE"/>
        </w:rPr>
        <w:t>voluptua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. At </w:t>
      </w:r>
      <w:proofErr w:type="spellStart"/>
      <w:r w:rsidRPr="00185A83">
        <w:rPr>
          <w:rFonts w:asciiTheme="minorHAnsi" w:hAnsiTheme="minorHAnsi"/>
          <w:lang w:val="en-US" w:eastAsia="de-DE"/>
        </w:rPr>
        <w:t>vero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eos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et </w:t>
      </w:r>
      <w:proofErr w:type="spellStart"/>
      <w:r w:rsidRPr="00185A83">
        <w:rPr>
          <w:rFonts w:asciiTheme="minorHAnsi" w:hAnsiTheme="minorHAnsi"/>
          <w:lang w:val="en-US" w:eastAsia="de-DE"/>
        </w:rPr>
        <w:t>accusam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et </w:t>
      </w:r>
      <w:proofErr w:type="spellStart"/>
      <w:r w:rsidRPr="00185A83">
        <w:rPr>
          <w:rFonts w:asciiTheme="minorHAnsi" w:hAnsiTheme="minorHAnsi"/>
          <w:lang w:val="en-US" w:eastAsia="de-DE"/>
        </w:rPr>
        <w:t>justo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duo </w:t>
      </w:r>
      <w:proofErr w:type="spellStart"/>
      <w:r w:rsidRPr="00185A83">
        <w:rPr>
          <w:rFonts w:asciiTheme="minorHAnsi" w:hAnsiTheme="minorHAnsi"/>
          <w:lang w:val="en-US" w:eastAsia="de-DE"/>
        </w:rPr>
        <w:t>dolores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et </w:t>
      </w:r>
      <w:proofErr w:type="spellStart"/>
      <w:r w:rsidRPr="00185A83">
        <w:rPr>
          <w:rFonts w:asciiTheme="minorHAnsi" w:hAnsiTheme="minorHAnsi"/>
          <w:lang w:val="en-US" w:eastAsia="de-DE"/>
        </w:rPr>
        <w:t>ea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rebum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. Stet </w:t>
      </w:r>
      <w:proofErr w:type="spellStart"/>
      <w:r w:rsidRPr="00185A83">
        <w:rPr>
          <w:rFonts w:asciiTheme="minorHAnsi" w:hAnsiTheme="minorHAnsi"/>
          <w:lang w:val="en-US" w:eastAsia="de-DE"/>
        </w:rPr>
        <w:t>clita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kasd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gubergren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no sea </w:t>
      </w:r>
      <w:proofErr w:type="spellStart"/>
      <w:r w:rsidRPr="00185A83">
        <w:rPr>
          <w:rFonts w:asciiTheme="minorHAnsi" w:hAnsiTheme="minorHAnsi"/>
          <w:lang w:val="en-US" w:eastAsia="de-DE"/>
        </w:rPr>
        <w:t>takimata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sanctus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est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Lorem ipsum dolor sit </w:t>
      </w:r>
      <w:proofErr w:type="spellStart"/>
      <w:r w:rsidRPr="00185A83">
        <w:rPr>
          <w:rFonts w:asciiTheme="minorHAnsi" w:hAnsiTheme="minorHAnsi"/>
          <w:lang w:val="en-US" w:eastAsia="de-DE"/>
        </w:rPr>
        <w:t>amet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. Lorem ipsum dolor sit </w:t>
      </w:r>
      <w:proofErr w:type="spellStart"/>
      <w:r w:rsidRPr="00185A83">
        <w:rPr>
          <w:rFonts w:asciiTheme="minorHAnsi" w:hAnsiTheme="minorHAnsi"/>
          <w:lang w:val="en-US" w:eastAsia="de-DE"/>
        </w:rPr>
        <w:t>amet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</w:t>
      </w:r>
      <w:proofErr w:type="spellStart"/>
      <w:r w:rsidRPr="00185A83">
        <w:rPr>
          <w:rFonts w:asciiTheme="minorHAnsi" w:hAnsiTheme="minorHAnsi"/>
          <w:lang w:val="en-US" w:eastAsia="de-DE"/>
        </w:rPr>
        <w:t>consetetur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sadipscing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elitr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sed diam </w:t>
      </w:r>
      <w:proofErr w:type="spellStart"/>
      <w:r w:rsidRPr="00185A83">
        <w:rPr>
          <w:rFonts w:asciiTheme="minorHAnsi" w:hAnsiTheme="minorHAnsi"/>
          <w:lang w:val="en-US" w:eastAsia="de-DE"/>
        </w:rPr>
        <w:t>nonumy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eirmod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tempor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invidunt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ut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labore et dolore magna </w:t>
      </w:r>
      <w:proofErr w:type="spellStart"/>
      <w:r w:rsidRPr="00185A83">
        <w:rPr>
          <w:rFonts w:asciiTheme="minorHAnsi" w:hAnsiTheme="minorHAnsi"/>
          <w:lang w:val="en-US" w:eastAsia="de-DE"/>
        </w:rPr>
        <w:t>aliquyam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erat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sed diam </w:t>
      </w:r>
      <w:proofErr w:type="spellStart"/>
      <w:r w:rsidRPr="00185A83">
        <w:rPr>
          <w:rFonts w:asciiTheme="minorHAnsi" w:hAnsiTheme="minorHAnsi"/>
          <w:lang w:val="en-US" w:eastAsia="de-DE"/>
        </w:rPr>
        <w:t>voluptua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. At </w:t>
      </w:r>
      <w:proofErr w:type="spellStart"/>
      <w:r w:rsidRPr="00185A83">
        <w:rPr>
          <w:rFonts w:asciiTheme="minorHAnsi" w:hAnsiTheme="minorHAnsi"/>
          <w:lang w:val="en-US" w:eastAsia="de-DE"/>
        </w:rPr>
        <w:t>vero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eos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et </w:t>
      </w:r>
      <w:proofErr w:type="spellStart"/>
      <w:r w:rsidRPr="00185A83">
        <w:rPr>
          <w:rFonts w:asciiTheme="minorHAnsi" w:hAnsiTheme="minorHAnsi"/>
          <w:lang w:val="en-US" w:eastAsia="de-DE"/>
        </w:rPr>
        <w:t>accusam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et </w:t>
      </w:r>
      <w:proofErr w:type="spellStart"/>
      <w:r w:rsidRPr="00185A83">
        <w:rPr>
          <w:rFonts w:asciiTheme="minorHAnsi" w:hAnsiTheme="minorHAnsi"/>
          <w:lang w:val="en-US" w:eastAsia="de-DE"/>
        </w:rPr>
        <w:t>justo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duo </w:t>
      </w:r>
      <w:proofErr w:type="spellStart"/>
      <w:r w:rsidRPr="00185A83">
        <w:rPr>
          <w:rFonts w:asciiTheme="minorHAnsi" w:hAnsiTheme="minorHAnsi"/>
          <w:lang w:val="en-US" w:eastAsia="de-DE"/>
        </w:rPr>
        <w:t>dolores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et </w:t>
      </w:r>
      <w:proofErr w:type="spellStart"/>
      <w:r w:rsidRPr="00185A83">
        <w:rPr>
          <w:rFonts w:asciiTheme="minorHAnsi" w:hAnsiTheme="minorHAnsi"/>
          <w:lang w:val="en-US" w:eastAsia="de-DE"/>
        </w:rPr>
        <w:t>ea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rebum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. Stet </w:t>
      </w:r>
      <w:proofErr w:type="spellStart"/>
      <w:r w:rsidRPr="00185A83">
        <w:rPr>
          <w:rFonts w:asciiTheme="minorHAnsi" w:hAnsiTheme="minorHAnsi"/>
          <w:lang w:val="en-US" w:eastAsia="de-DE"/>
        </w:rPr>
        <w:t>clita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kasd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gubergren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no sea </w:t>
      </w:r>
      <w:proofErr w:type="spellStart"/>
      <w:r w:rsidRPr="00185A83">
        <w:rPr>
          <w:rFonts w:asciiTheme="minorHAnsi" w:hAnsiTheme="minorHAnsi"/>
          <w:lang w:val="en-US" w:eastAsia="de-DE"/>
        </w:rPr>
        <w:t>takimata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sanctus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est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Lorem ipsum dolor sit </w:t>
      </w:r>
      <w:proofErr w:type="spellStart"/>
      <w:r w:rsidRPr="00185A83">
        <w:rPr>
          <w:rFonts w:asciiTheme="minorHAnsi" w:hAnsiTheme="minorHAnsi"/>
          <w:lang w:val="en-US" w:eastAsia="de-DE"/>
        </w:rPr>
        <w:t>amet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. Lorem ipsum dolor sit </w:t>
      </w:r>
      <w:proofErr w:type="spellStart"/>
      <w:r w:rsidRPr="00185A83">
        <w:rPr>
          <w:rFonts w:asciiTheme="minorHAnsi" w:hAnsiTheme="minorHAnsi"/>
          <w:lang w:val="en-US" w:eastAsia="de-DE"/>
        </w:rPr>
        <w:t>amet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</w:t>
      </w:r>
      <w:proofErr w:type="spellStart"/>
      <w:r w:rsidRPr="00185A83">
        <w:rPr>
          <w:rFonts w:asciiTheme="minorHAnsi" w:hAnsiTheme="minorHAnsi"/>
          <w:lang w:val="en-US" w:eastAsia="de-DE"/>
        </w:rPr>
        <w:t>consetetur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sadipscing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elitr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sed diam </w:t>
      </w:r>
      <w:proofErr w:type="spellStart"/>
      <w:r w:rsidRPr="00185A83">
        <w:rPr>
          <w:rFonts w:asciiTheme="minorHAnsi" w:hAnsiTheme="minorHAnsi"/>
          <w:lang w:val="en-US" w:eastAsia="de-DE"/>
        </w:rPr>
        <w:t>nonumy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eirmod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tempor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invidunt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ut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labore et dolore magna </w:t>
      </w:r>
      <w:proofErr w:type="spellStart"/>
      <w:r w:rsidRPr="00185A83">
        <w:rPr>
          <w:rFonts w:asciiTheme="minorHAnsi" w:hAnsiTheme="minorHAnsi"/>
          <w:lang w:val="en-US" w:eastAsia="de-DE"/>
        </w:rPr>
        <w:t>aliquyam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erat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sed diam </w:t>
      </w:r>
      <w:proofErr w:type="spellStart"/>
      <w:r w:rsidRPr="00185A83">
        <w:rPr>
          <w:rFonts w:asciiTheme="minorHAnsi" w:hAnsiTheme="minorHAnsi"/>
          <w:lang w:val="en-US" w:eastAsia="de-DE"/>
        </w:rPr>
        <w:t>voluptua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. At </w:t>
      </w:r>
      <w:proofErr w:type="spellStart"/>
      <w:r w:rsidRPr="00185A83">
        <w:rPr>
          <w:rFonts w:asciiTheme="minorHAnsi" w:hAnsiTheme="minorHAnsi"/>
          <w:lang w:val="en-US" w:eastAsia="de-DE"/>
        </w:rPr>
        <w:t>vero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eos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et </w:t>
      </w:r>
      <w:proofErr w:type="spellStart"/>
      <w:r w:rsidRPr="00185A83">
        <w:rPr>
          <w:rFonts w:asciiTheme="minorHAnsi" w:hAnsiTheme="minorHAnsi"/>
          <w:lang w:val="en-US" w:eastAsia="de-DE"/>
        </w:rPr>
        <w:t>accusam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et </w:t>
      </w:r>
      <w:proofErr w:type="spellStart"/>
      <w:r w:rsidRPr="00185A83">
        <w:rPr>
          <w:rFonts w:asciiTheme="minorHAnsi" w:hAnsiTheme="minorHAnsi"/>
          <w:lang w:val="en-US" w:eastAsia="de-DE"/>
        </w:rPr>
        <w:t>justo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duo </w:t>
      </w:r>
      <w:proofErr w:type="spellStart"/>
      <w:r w:rsidRPr="00185A83">
        <w:rPr>
          <w:rFonts w:asciiTheme="minorHAnsi" w:hAnsiTheme="minorHAnsi"/>
          <w:lang w:val="en-US" w:eastAsia="de-DE"/>
        </w:rPr>
        <w:t>dolores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et </w:t>
      </w:r>
      <w:proofErr w:type="spellStart"/>
      <w:r w:rsidRPr="00185A83">
        <w:rPr>
          <w:rFonts w:asciiTheme="minorHAnsi" w:hAnsiTheme="minorHAnsi"/>
          <w:lang w:val="en-US" w:eastAsia="de-DE"/>
        </w:rPr>
        <w:t>ea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rebum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. Stet </w:t>
      </w:r>
      <w:proofErr w:type="spellStart"/>
      <w:r w:rsidRPr="00185A83">
        <w:rPr>
          <w:rFonts w:asciiTheme="minorHAnsi" w:hAnsiTheme="minorHAnsi"/>
          <w:lang w:val="en-US" w:eastAsia="de-DE"/>
        </w:rPr>
        <w:t>clita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kasd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gubergren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no sea </w:t>
      </w:r>
      <w:proofErr w:type="spellStart"/>
      <w:r w:rsidRPr="00185A83">
        <w:rPr>
          <w:rFonts w:asciiTheme="minorHAnsi" w:hAnsiTheme="minorHAnsi"/>
          <w:lang w:val="en-US" w:eastAsia="de-DE"/>
        </w:rPr>
        <w:t>takimata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sanctus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est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Lorem ipsum dolor sit </w:t>
      </w:r>
      <w:proofErr w:type="spellStart"/>
      <w:r w:rsidRPr="00185A83">
        <w:rPr>
          <w:rFonts w:asciiTheme="minorHAnsi" w:hAnsiTheme="minorHAnsi"/>
          <w:lang w:val="en-US" w:eastAsia="de-DE"/>
        </w:rPr>
        <w:t>amet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.   </w:t>
      </w:r>
    </w:p>
    <w:p w14:paraId="45267ECF" w14:textId="77777777" w:rsidR="00C4665E" w:rsidRPr="00185A83" w:rsidRDefault="00C4665E" w:rsidP="00C4665E">
      <w:pPr>
        <w:rPr>
          <w:rFonts w:asciiTheme="minorHAnsi" w:hAnsiTheme="minorHAnsi"/>
          <w:lang w:val="en-US" w:eastAsia="de-DE"/>
        </w:rPr>
      </w:pPr>
      <w:r w:rsidRPr="00185A83">
        <w:rPr>
          <w:rFonts w:asciiTheme="minorHAnsi" w:hAnsiTheme="minorHAnsi"/>
          <w:lang w:val="en-US" w:eastAsia="de-DE"/>
        </w:rPr>
        <w:t xml:space="preserve">Duis autem vel </w:t>
      </w:r>
      <w:proofErr w:type="spellStart"/>
      <w:r w:rsidRPr="00185A83">
        <w:rPr>
          <w:rFonts w:asciiTheme="minorHAnsi" w:hAnsiTheme="minorHAnsi"/>
          <w:lang w:val="en-US" w:eastAsia="de-DE"/>
        </w:rPr>
        <w:t>eum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iriure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dolor in </w:t>
      </w:r>
      <w:proofErr w:type="spellStart"/>
      <w:r w:rsidRPr="00185A83">
        <w:rPr>
          <w:rFonts w:asciiTheme="minorHAnsi" w:hAnsiTheme="minorHAnsi"/>
          <w:lang w:val="en-US" w:eastAsia="de-DE"/>
        </w:rPr>
        <w:t>hendrerit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in </w:t>
      </w:r>
      <w:proofErr w:type="spellStart"/>
      <w:r w:rsidRPr="00185A83">
        <w:rPr>
          <w:rFonts w:asciiTheme="minorHAnsi" w:hAnsiTheme="minorHAnsi"/>
          <w:lang w:val="en-US" w:eastAsia="de-DE"/>
        </w:rPr>
        <w:t>vulputate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velit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esse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molestie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consequat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vel illum dolore </w:t>
      </w:r>
      <w:proofErr w:type="spellStart"/>
      <w:r w:rsidRPr="00185A83">
        <w:rPr>
          <w:rFonts w:asciiTheme="minorHAnsi" w:hAnsiTheme="minorHAnsi"/>
          <w:lang w:val="en-US" w:eastAsia="de-DE"/>
        </w:rPr>
        <w:t>eu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feugiat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nulla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facilisis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at </w:t>
      </w:r>
      <w:proofErr w:type="spellStart"/>
      <w:r w:rsidRPr="00185A83">
        <w:rPr>
          <w:rFonts w:asciiTheme="minorHAnsi" w:hAnsiTheme="minorHAnsi"/>
          <w:lang w:val="en-US" w:eastAsia="de-DE"/>
        </w:rPr>
        <w:t>vero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eros et </w:t>
      </w:r>
      <w:proofErr w:type="spellStart"/>
      <w:r w:rsidRPr="00185A83">
        <w:rPr>
          <w:rFonts w:asciiTheme="minorHAnsi" w:hAnsiTheme="minorHAnsi"/>
          <w:lang w:val="en-US" w:eastAsia="de-DE"/>
        </w:rPr>
        <w:t>accumsan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et </w:t>
      </w:r>
      <w:proofErr w:type="spellStart"/>
      <w:r w:rsidRPr="00185A83">
        <w:rPr>
          <w:rFonts w:asciiTheme="minorHAnsi" w:hAnsiTheme="minorHAnsi"/>
          <w:lang w:val="en-US" w:eastAsia="de-DE"/>
        </w:rPr>
        <w:t>iusto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odio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dignissim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qui </w:t>
      </w:r>
      <w:proofErr w:type="spellStart"/>
      <w:r w:rsidRPr="00185A83">
        <w:rPr>
          <w:rFonts w:asciiTheme="minorHAnsi" w:hAnsiTheme="minorHAnsi"/>
          <w:lang w:val="en-US" w:eastAsia="de-DE"/>
        </w:rPr>
        <w:t>blandit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praesent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luptatum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zzril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delenit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augue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duis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dolore </w:t>
      </w:r>
      <w:proofErr w:type="spellStart"/>
      <w:r w:rsidRPr="00185A83">
        <w:rPr>
          <w:rFonts w:asciiTheme="minorHAnsi" w:hAnsiTheme="minorHAnsi"/>
          <w:lang w:val="en-US" w:eastAsia="de-DE"/>
        </w:rPr>
        <w:t>te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feugait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nulla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facilisi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. Lorem ipsum dolor sit </w:t>
      </w:r>
      <w:proofErr w:type="spellStart"/>
      <w:r w:rsidRPr="00185A83">
        <w:rPr>
          <w:rFonts w:asciiTheme="minorHAnsi" w:hAnsiTheme="minorHAnsi"/>
          <w:lang w:val="en-US" w:eastAsia="de-DE"/>
        </w:rPr>
        <w:t>amet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</w:t>
      </w:r>
      <w:proofErr w:type="spellStart"/>
      <w:r w:rsidRPr="00185A83">
        <w:rPr>
          <w:rFonts w:asciiTheme="minorHAnsi" w:hAnsiTheme="minorHAnsi"/>
          <w:lang w:val="en-US" w:eastAsia="de-DE"/>
        </w:rPr>
        <w:t>consectetuer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adipiscing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elit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sed diam </w:t>
      </w:r>
      <w:proofErr w:type="spellStart"/>
      <w:r w:rsidRPr="00185A83">
        <w:rPr>
          <w:rFonts w:asciiTheme="minorHAnsi" w:hAnsiTheme="minorHAnsi"/>
          <w:lang w:val="en-US" w:eastAsia="de-DE"/>
        </w:rPr>
        <w:t>nonummy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nibh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euismod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tincidunt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ut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laoreet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dolore magna </w:t>
      </w:r>
      <w:proofErr w:type="spellStart"/>
      <w:r w:rsidRPr="00185A83">
        <w:rPr>
          <w:rFonts w:asciiTheme="minorHAnsi" w:hAnsiTheme="minorHAnsi"/>
          <w:lang w:val="en-US" w:eastAsia="de-DE"/>
        </w:rPr>
        <w:t>aliquam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erat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volutpat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.   </w:t>
      </w:r>
    </w:p>
    <w:p w14:paraId="70DBA1BD" w14:textId="77777777" w:rsidR="00C4665E" w:rsidRPr="00185A83" w:rsidRDefault="00C4665E" w:rsidP="00C4665E">
      <w:pPr>
        <w:rPr>
          <w:rFonts w:asciiTheme="minorHAnsi" w:hAnsiTheme="minorHAnsi"/>
          <w:lang w:val="en-US" w:eastAsia="de-DE"/>
        </w:rPr>
      </w:pPr>
      <w:r w:rsidRPr="00185A83">
        <w:rPr>
          <w:rFonts w:asciiTheme="minorHAnsi" w:hAnsiTheme="minorHAnsi"/>
          <w:lang w:val="en-US" w:eastAsia="de-DE"/>
        </w:rPr>
        <w:t xml:space="preserve">Duis autem vel </w:t>
      </w:r>
      <w:proofErr w:type="spellStart"/>
      <w:r w:rsidRPr="00185A83">
        <w:rPr>
          <w:rFonts w:asciiTheme="minorHAnsi" w:hAnsiTheme="minorHAnsi"/>
          <w:lang w:val="en-US" w:eastAsia="de-DE"/>
        </w:rPr>
        <w:t>eum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iriure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dolor in </w:t>
      </w:r>
      <w:proofErr w:type="spellStart"/>
      <w:r w:rsidRPr="00185A83">
        <w:rPr>
          <w:rFonts w:asciiTheme="minorHAnsi" w:hAnsiTheme="minorHAnsi"/>
          <w:lang w:val="en-US" w:eastAsia="de-DE"/>
        </w:rPr>
        <w:t>hendrerit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in </w:t>
      </w:r>
      <w:proofErr w:type="spellStart"/>
      <w:r w:rsidRPr="00185A83">
        <w:rPr>
          <w:rFonts w:asciiTheme="minorHAnsi" w:hAnsiTheme="minorHAnsi"/>
          <w:lang w:val="en-US" w:eastAsia="de-DE"/>
        </w:rPr>
        <w:t>vulputate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velit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esse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molestie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consequat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vel illum dolore </w:t>
      </w:r>
      <w:proofErr w:type="spellStart"/>
      <w:r w:rsidRPr="00185A83">
        <w:rPr>
          <w:rFonts w:asciiTheme="minorHAnsi" w:hAnsiTheme="minorHAnsi"/>
          <w:lang w:val="en-US" w:eastAsia="de-DE"/>
        </w:rPr>
        <w:t>eu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feugiat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nulla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facilisis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at </w:t>
      </w:r>
      <w:proofErr w:type="spellStart"/>
      <w:r w:rsidRPr="00185A83">
        <w:rPr>
          <w:rFonts w:asciiTheme="minorHAnsi" w:hAnsiTheme="minorHAnsi"/>
          <w:lang w:val="en-US" w:eastAsia="de-DE"/>
        </w:rPr>
        <w:t>vero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eros et </w:t>
      </w:r>
      <w:proofErr w:type="spellStart"/>
      <w:r w:rsidRPr="00185A83">
        <w:rPr>
          <w:rFonts w:asciiTheme="minorHAnsi" w:hAnsiTheme="minorHAnsi"/>
          <w:lang w:val="en-US" w:eastAsia="de-DE"/>
        </w:rPr>
        <w:t>accumsan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et </w:t>
      </w:r>
      <w:proofErr w:type="spellStart"/>
      <w:r w:rsidRPr="00185A83">
        <w:rPr>
          <w:rFonts w:asciiTheme="minorHAnsi" w:hAnsiTheme="minorHAnsi"/>
          <w:lang w:val="en-US" w:eastAsia="de-DE"/>
        </w:rPr>
        <w:t>iusto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odio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dignissim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qui </w:t>
      </w:r>
      <w:proofErr w:type="spellStart"/>
      <w:r w:rsidRPr="00185A83">
        <w:rPr>
          <w:rFonts w:asciiTheme="minorHAnsi" w:hAnsiTheme="minorHAnsi"/>
          <w:lang w:val="en-US" w:eastAsia="de-DE"/>
        </w:rPr>
        <w:t>blandit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praesent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luptatum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zzril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delenit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augue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duis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dolore </w:t>
      </w:r>
      <w:proofErr w:type="spellStart"/>
      <w:r w:rsidRPr="00185A83">
        <w:rPr>
          <w:rFonts w:asciiTheme="minorHAnsi" w:hAnsiTheme="minorHAnsi"/>
          <w:lang w:val="en-US" w:eastAsia="de-DE"/>
        </w:rPr>
        <w:t>te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feugait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nulla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facilisi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. Lorem ipsum dolor sit </w:t>
      </w:r>
      <w:proofErr w:type="spellStart"/>
      <w:r w:rsidRPr="00185A83">
        <w:rPr>
          <w:rFonts w:asciiTheme="minorHAnsi" w:hAnsiTheme="minorHAnsi"/>
          <w:lang w:val="en-US" w:eastAsia="de-DE"/>
        </w:rPr>
        <w:t>amet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</w:t>
      </w:r>
      <w:proofErr w:type="spellStart"/>
      <w:r w:rsidRPr="00185A83">
        <w:rPr>
          <w:rFonts w:asciiTheme="minorHAnsi" w:hAnsiTheme="minorHAnsi"/>
          <w:lang w:val="en-US" w:eastAsia="de-DE"/>
        </w:rPr>
        <w:t>consectetuer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adipiscing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elit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sed diam </w:t>
      </w:r>
      <w:proofErr w:type="spellStart"/>
      <w:r w:rsidRPr="00185A83">
        <w:rPr>
          <w:rFonts w:asciiTheme="minorHAnsi" w:hAnsiTheme="minorHAnsi"/>
          <w:lang w:val="en-US" w:eastAsia="de-DE"/>
        </w:rPr>
        <w:t>nonummy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nibh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euismod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tincidunt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ut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laoreet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dolore magna </w:t>
      </w:r>
      <w:proofErr w:type="spellStart"/>
      <w:r w:rsidRPr="00185A83">
        <w:rPr>
          <w:rFonts w:asciiTheme="minorHAnsi" w:hAnsiTheme="minorHAnsi"/>
          <w:lang w:val="en-US" w:eastAsia="de-DE"/>
        </w:rPr>
        <w:t>aliquam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erat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volutpat</w:t>
      </w:r>
      <w:proofErr w:type="spellEnd"/>
    </w:p>
    <w:p w14:paraId="34D8C7FF" w14:textId="77777777" w:rsidR="00C4665E" w:rsidRPr="00185A83" w:rsidRDefault="00C4665E" w:rsidP="00C4665E">
      <w:pPr>
        <w:pStyle w:val="berschrift2"/>
        <w:rPr>
          <w:rFonts w:asciiTheme="minorHAnsi" w:hAnsiTheme="minorHAnsi"/>
          <w:b w:val="0"/>
          <w:lang w:val="de-DE" w:eastAsia="de-DE"/>
        </w:rPr>
      </w:pPr>
      <w:r w:rsidRPr="00185A83">
        <w:rPr>
          <w:rFonts w:asciiTheme="minorHAnsi" w:hAnsiTheme="minorHAnsi"/>
          <w:b w:val="0"/>
          <w:lang w:val="de-DE" w:eastAsia="de-DE"/>
        </w:rPr>
        <w:t>Gliederung des Vortrages</w:t>
      </w:r>
    </w:p>
    <w:p w14:paraId="7B7D50AF" w14:textId="77777777" w:rsidR="00C4665E" w:rsidRPr="00185A83" w:rsidRDefault="00C4665E" w:rsidP="00C4665E">
      <w:pPr>
        <w:pStyle w:val="Listenabsatz"/>
        <w:numPr>
          <w:ilvl w:val="0"/>
          <w:numId w:val="28"/>
        </w:numPr>
        <w:rPr>
          <w:rFonts w:asciiTheme="minorHAnsi" w:hAnsiTheme="minorHAnsi"/>
          <w:lang w:val="en-US"/>
        </w:rPr>
      </w:pPr>
      <w:r w:rsidRPr="00185A83">
        <w:rPr>
          <w:rFonts w:asciiTheme="minorHAnsi" w:hAnsiTheme="minorHAnsi"/>
          <w:lang w:val="en-US"/>
        </w:rPr>
        <w:t xml:space="preserve">Lorem ipsum dolor sit </w:t>
      </w:r>
      <w:proofErr w:type="spellStart"/>
      <w:r w:rsidRPr="00185A83">
        <w:rPr>
          <w:rFonts w:asciiTheme="minorHAnsi" w:hAnsiTheme="minorHAnsi"/>
          <w:lang w:val="en-US"/>
        </w:rPr>
        <w:t>amet</w:t>
      </w:r>
      <w:proofErr w:type="spellEnd"/>
    </w:p>
    <w:p w14:paraId="118D3B9E" w14:textId="77777777" w:rsidR="00C4665E" w:rsidRPr="00185A83" w:rsidRDefault="00C4665E" w:rsidP="00C4665E">
      <w:pPr>
        <w:pStyle w:val="Listenabsatz"/>
        <w:numPr>
          <w:ilvl w:val="0"/>
          <w:numId w:val="28"/>
        </w:numPr>
        <w:rPr>
          <w:rFonts w:asciiTheme="minorHAnsi" w:hAnsiTheme="minorHAnsi"/>
          <w:lang w:val="en-US"/>
        </w:rPr>
      </w:pPr>
      <w:r w:rsidRPr="00185A83">
        <w:rPr>
          <w:rFonts w:asciiTheme="minorHAnsi" w:hAnsiTheme="minorHAnsi"/>
          <w:lang w:val="en-US"/>
        </w:rPr>
        <w:t xml:space="preserve">Lorem ipsum dolor sit </w:t>
      </w:r>
      <w:proofErr w:type="spellStart"/>
      <w:r w:rsidRPr="00185A83">
        <w:rPr>
          <w:rFonts w:asciiTheme="minorHAnsi" w:hAnsiTheme="minorHAnsi"/>
          <w:lang w:val="en-US"/>
        </w:rPr>
        <w:t>amet</w:t>
      </w:r>
      <w:proofErr w:type="spellEnd"/>
    </w:p>
    <w:p w14:paraId="7234E18E" w14:textId="77777777" w:rsidR="00C4665E" w:rsidRPr="00185A83" w:rsidRDefault="00C4665E" w:rsidP="00C4665E">
      <w:pPr>
        <w:pStyle w:val="Listenabsatz"/>
        <w:numPr>
          <w:ilvl w:val="0"/>
          <w:numId w:val="28"/>
        </w:numPr>
        <w:rPr>
          <w:rFonts w:asciiTheme="minorHAnsi" w:hAnsiTheme="minorHAnsi"/>
          <w:lang w:val="en-US"/>
        </w:rPr>
      </w:pPr>
      <w:r w:rsidRPr="00185A83">
        <w:rPr>
          <w:rFonts w:asciiTheme="minorHAnsi" w:hAnsiTheme="minorHAnsi"/>
          <w:lang w:val="en-US"/>
        </w:rPr>
        <w:t xml:space="preserve">Lorem ipsum dolor sit </w:t>
      </w:r>
      <w:proofErr w:type="spellStart"/>
      <w:r w:rsidRPr="00185A83">
        <w:rPr>
          <w:rFonts w:asciiTheme="minorHAnsi" w:hAnsiTheme="minorHAnsi"/>
          <w:lang w:val="en-US"/>
        </w:rPr>
        <w:t>amet</w:t>
      </w:r>
      <w:proofErr w:type="spellEnd"/>
    </w:p>
    <w:p w14:paraId="71BDF786" w14:textId="77777777" w:rsidR="00C4665E" w:rsidRPr="00185A83" w:rsidRDefault="00C4665E" w:rsidP="00C4665E">
      <w:pPr>
        <w:pStyle w:val="Listenabsatz"/>
        <w:numPr>
          <w:ilvl w:val="0"/>
          <w:numId w:val="28"/>
        </w:numPr>
        <w:rPr>
          <w:rFonts w:asciiTheme="minorHAnsi" w:hAnsiTheme="minorHAnsi"/>
          <w:lang w:val="en-US"/>
        </w:rPr>
      </w:pPr>
      <w:r w:rsidRPr="00185A83">
        <w:rPr>
          <w:rFonts w:asciiTheme="minorHAnsi" w:hAnsiTheme="minorHAnsi"/>
          <w:lang w:val="en-US"/>
        </w:rPr>
        <w:t xml:space="preserve">Lorem ipsum dolor sit </w:t>
      </w:r>
      <w:proofErr w:type="spellStart"/>
      <w:r w:rsidRPr="00185A83">
        <w:rPr>
          <w:rFonts w:asciiTheme="minorHAnsi" w:hAnsiTheme="minorHAnsi"/>
          <w:lang w:val="en-US"/>
        </w:rPr>
        <w:t>amet</w:t>
      </w:r>
      <w:proofErr w:type="spellEnd"/>
    </w:p>
    <w:p w14:paraId="1FCDC219" w14:textId="77777777" w:rsidR="00C30F16" w:rsidRPr="00185A83" w:rsidRDefault="00C30F16" w:rsidP="00025B0B">
      <w:pPr>
        <w:pStyle w:val="berschrift2"/>
        <w:rPr>
          <w:rFonts w:asciiTheme="minorHAnsi" w:hAnsiTheme="minorHAnsi"/>
          <w:b w:val="0"/>
          <w:lang w:val="de-DE"/>
        </w:rPr>
      </w:pPr>
      <w:r w:rsidRPr="00185A83">
        <w:rPr>
          <w:rFonts w:asciiTheme="minorHAnsi" w:hAnsiTheme="minorHAnsi"/>
          <w:b w:val="0"/>
          <w:lang w:val="de-DE" w:eastAsia="de-DE"/>
        </w:rPr>
        <w:t>Form des Vortrags</w:t>
      </w:r>
    </w:p>
    <w:p w14:paraId="339BFAA5" w14:textId="77777777" w:rsidR="00E87888" w:rsidRPr="00185A83" w:rsidRDefault="00E87888" w:rsidP="00C30F16">
      <w:pPr>
        <w:rPr>
          <w:rFonts w:asciiTheme="minorHAnsi" w:hAnsiTheme="minorHAnsi"/>
          <w:lang w:val="de-DE"/>
        </w:rPr>
      </w:pPr>
      <w:r w:rsidRPr="00185A83">
        <w:rPr>
          <w:rFonts w:asciiTheme="minorHAnsi" w:hAnsiTheme="minorHAnsi"/>
          <w:lang w:val="de-DE"/>
        </w:rPr>
        <w:t>z.B.: Folienvortrag, Zwiegespräch, …</w:t>
      </w:r>
    </w:p>
    <w:p w14:paraId="01EB6350" w14:textId="77777777" w:rsidR="00515E70" w:rsidRPr="00185A83" w:rsidRDefault="00515E70" w:rsidP="00515E70">
      <w:pPr>
        <w:pStyle w:val="berschrift1"/>
        <w:rPr>
          <w:rFonts w:asciiTheme="minorHAnsi" w:hAnsiTheme="minorHAnsi"/>
          <w:b w:val="0"/>
          <w:lang w:val="de-DE"/>
        </w:rPr>
      </w:pPr>
      <w:r w:rsidRPr="00185A83">
        <w:rPr>
          <w:rFonts w:asciiTheme="minorHAnsi" w:hAnsiTheme="minorHAnsi"/>
          <w:b w:val="0"/>
          <w:lang w:val="de-DE"/>
        </w:rPr>
        <w:t>Zu meiner Per</w:t>
      </w:r>
      <w:r w:rsidR="00C4665E" w:rsidRPr="00185A83">
        <w:rPr>
          <w:rFonts w:asciiTheme="minorHAnsi" w:hAnsiTheme="minorHAnsi"/>
          <w:b w:val="0"/>
          <w:lang w:val="de-DE"/>
        </w:rPr>
        <w:t xml:space="preserve">son und meiner Rolle im Projekt oder bei der </w:t>
      </w:r>
      <w:r w:rsidRPr="00185A83">
        <w:rPr>
          <w:rFonts w:asciiTheme="minorHAnsi" w:hAnsiTheme="minorHAnsi"/>
          <w:b w:val="0"/>
          <w:lang w:val="de-DE"/>
        </w:rPr>
        <w:t>Methodik</w:t>
      </w:r>
    </w:p>
    <w:p w14:paraId="3E4D9F99" w14:textId="77777777" w:rsidR="00D168C1" w:rsidRPr="00185A83" w:rsidRDefault="00D168C1" w:rsidP="00037CDE">
      <w:pPr>
        <w:rPr>
          <w:rFonts w:asciiTheme="minorHAnsi" w:hAnsiTheme="minorHAnsi"/>
          <w:lang w:val="en-US" w:eastAsia="de-DE"/>
        </w:rPr>
      </w:pPr>
      <w:r w:rsidRPr="00185A83">
        <w:rPr>
          <w:rFonts w:asciiTheme="minorHAnsi" w:hAnsiTheme="minorHAnsi"/>
          <w:lang w:val="en-US" w:eastAsia="de-DE"/>
        </w:rPr>
        <w:t xml:space="preserve">Lorem ipsum dolor sit </w:t>
      </w:r>
      <w:proofErr w:type="spellStart"/>
      <w:r w:rsidRPr="00185A83">
        <w:rPr>
          <w:rFonts w:asciiTheme="minorHAnsi" w:hAnsiTheme="minorHAnsi"/>
          <w:lang w:val="en-US" w:eastAsia="de-DE"/>
        </w:rPr>
        <w:t>amet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</w:t>
      </w:r>
      <w:proofErr w:type="spellStart"/>
      <w:r w:rsidRPr="00185A83">
        <w:rPr>
          <w:rFonts w:asciiTheme="minorHAnsi" w:hAnsiTheme="minorHAnsi"/>
          <w:lang w:val="en-US" w:eastAsia="de-DE"/>
        </w:rPr>
        <w:t>consetetur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sadipscing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elitr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sed diam </w:t>
      </w:r>
      <w:proofErr w:type="spellStart"/>
      <w:r w:rsidRPr="00185A83">
        <w:rPr>
          <w:rFonts w:asciiTheme="minorHAnsi" w:hAnsiTheme="minorHAnsi"/>
          <w:lang w:val="en-US" w:eastAsia="de-DE"/>
        </w:rPr>
        <w:t>nonumy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eirmod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tempor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invidunt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ut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labore et dolore magna </w:t>
      </w:r>
      <w:proofErr w:type="spellStart"/>
      <w:r w:rsidRPr="00185A83">
        <w:rPr>
          <w:rFonts w:asciiTheme="minorHAnsi" w:hAnsiTheme="minorHAnsi"/>
          <w:lang w:val="en-US" w:eastAsia="de-DE"/>
        </w:rPr>
        <w:t>aliquyam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erat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sed diam </w:t>
      </w:r>
      <w:proofErr w:type="spellStart"/>
      <w:r w:rsidRPr="00185A83">
        <w:rPr>
          <w:rFonts w:asciiTheme="minorHAnsi" w:hAnsiTheme="minorHAnsi"/>
          <w:lang w:val="en-US" w:eastAsia="de-DE"/>
        </w:rPr>
        <w:t>voluptua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. At </w:t>
      </w:r>
      <w:proofErr w:type="spellStart"/>
      <w:r w:rsidRPr="00185A83">
        <w:rPr>
          <w:rFonts w:asciiTheme="minorHAnsi" w:hAnsiTheme="minorHAnsi"/>
          <w:lang w:val="en-US" w:eastAsia="de-DE"/>
        </w:rPr>
        <w:t>vero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eos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et </w:t>
      </w:r>
      <w:proofErr w:type="spellStart"/>
      <w:r w:rsidRPr="00185A83">
        <w:rPr>
          <w:rFonts w:asciiTheme="minorHAnsi" w:hAnsiTheme="minorHAnsi"/>
          <w:lang w:val="en-US" w:eastAsia="de-DE"/>
        </w:rPr>
        <w:t>accusam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et.</w:t>
      </w:r>
    </w:p>
    <w:p w14:paraId="42F07884" w14:textId="77777777" w:rsidR="00037CDE" w:rsidRPr="00185A83" w:rsidRDefault="00D168C1" w:rsidP="00037CDE">
      <w:pPr>
        <w:rPr>
          <w:rFonts w:asciiTheme="minorHAnsi" w:hAnsiTheme="minorHAnsi"/>
          <w:lang w:val="de-DE" w:eastAsia="de-DE"/>
        </w:rPr>
      </w:pPr>
      <w:r w:rsidRPr="00185A83">
        <w:rPr>
          <w:rFonts w:asciiTheme="minorHAnsi" w:hAnsiTheme="minorHAnsi"/>
          <w:lang w:val="en-US" w:eastAsia="de-DE"/>
        </w:rPr>
        <w:t xml:space="preserve">Lorem ipsum dolor sit </w:t>
      </w:r>
      <w:proofErr w:type="spellStart"/>
      <w:r w:rsidRPr="00185A83">
        <w:rPr>
          <w:rFonts w:asciiTheme="minorHAnsi" w:hAnsiTheme="minorHAnsi"/>
          <w:lang w:val="en-US" w:eastAsia="de-DE"/>
        </w:rPr>
        <w:t>amet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</w:t>
      </w:r>
      <w:proofErr w:type="spellStart"/>
      <w:r w:rsidRPr="00185A83">
        <w:rPr>
          <w:rFonts w:asciiTheme="minorHAnsi" w:hAnsiTheme="minorHAnsi"/>
          <w:lang w:val="en-US" w:eastAsia="de-DE"/>
        </w:rPr>
        <w:t>consetetur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sadipscing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elitr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sed diam </w:t>
      </w:r>
      <w:proofErr w:type="spellStart"/>
      <w:r w:rsidRPr="00185A83">
        <w:rPr>
          <w:rFonts w:asciiTheme="minorHAnsi" w:hAnsiTheme="minorHAnsi"/>
          <w:lang w:val="en-US" w:eastAsia="de-DE"/>
        </w:rPr>
        <w:t>nonumy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eirmod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tempor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invidunt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ut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labore et dolore magna </w:t>
      </w:r>
      <w:proofErr w:type="spellStart"/>
      <w:r w:rsidRPr="00185A83">
        <w:rPr>
          <w:rFonts w:asciiTheme="minorHAnsi" w:hAnsiTheme="minorHAnsi"/>
          <w:lang w:val="en-US" w:eastAsia="de-DE"/>
        </w:rPr>
        <w:t>aliquyam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en-US" w:eastAsia="de-DE"/>
        </w:rPr>
        <w:t>erat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, sed diam </w:t>
      </w:r>
      <w:proofErr w:type="spellStart"/>
      <w:r w:rsidRPr="00185A83">
        <w:rPr>
          <w:rFonts w:asciiTheme="minorHAnsi" w:hAnsiTheme="minorHAnsi"/>
          <w:lang w:val="en-US" w:eastAsia="de-DE"/>
        </w:rPr>
        <w:t>voluptua</w:t>
      </w:r>
      <w:proofErr w:type="spellEnd"/>
      <w:r w:rsidRPr="00185A83">
        <w:rPr>
          <w:rFonts w:asciiTheme="minorHAnsi" w:hAnsiTheme="minorHAnsi"/>
          <w:lang w:val="en-US" w:eastAsia="de-DE"/>
        </w:rPr>
        <w:t xml:space="preserve">. </w:t>
      </w:r>
      <w:r w:rsidRPr="00185A83">
        <w:rPr>
          <w:rFonts w:asciiTheme="minorHAnsi" w:hAnsiTheme="minorHAnsi"/>
          <w:lang w:val="de-DE" w:eastAsia="de-DE"/>
        </w:rPr>
        <w:t xml:space="preserve">At </w:t>
      </w:r>
      <w:proofErr w:type="spellStart"/>
      <w:r w:rsidRPr="00185A83">
        <w:rPr>
          <w:rFonts w:asciiTheme="minorHAnsi" w:hAnsiTheme="minorHAnsi"/>
          <w:lang w:val="de-DE" w:eastAsia="de-DE"/>
        </w:rPr>
        <w:t>vero</w:t>
      </w:r>
      <w:proofErr w:type="spellEnd"/>
      <w:r w:rsidRPr="00185A83">
        <w:rPr>
          <w:rFonts w:asciiTheme="minorHAnsi" w:hAnsiTheme="minorHAnsi"/>
          <w:lang w:val="de-DE" w:eastAsia="de-DE"/>
        </w:rPr>
        <w:t xml:space="preserve"> </w:t>
      </w:r>
      <w:proofErr w:type="spellStart"/>
      <w:r w:rsidRPr="00185A83">
        <w:rPr>
          <w:rFonts w:asciiTheme="minorHAnsi" w:hAnsiTheme="minorHAnsi"/>
          <w:lang w:val="de-DE" w:eastAsia="de-DE"/>
        </w:rPr>
        <w:t>eos</w:t>
      </w:r>
      <w:proofErr w:type="spellEnd"/>
      <w:r w:rsidRPr="00185A83">
        <w:rPr>
          <w:rFonts w:asciiTheme="minorHAnsi" w:hAnsiTheme="minorHAnsi"/>
          <w:lang w:val="de-DE" w:eastAsia="de-DE"/>
        </w:rPr>
        <w:t xml:space="preserve"> et </w:t>
      </w:r>
      <w:proofErr w:type="spellStart"/>
      <w:r w:rsidRPr="00185A83">
        <w:rPr>
          <w:rFonts w:asciiTheme="minorHAnsi" w:hAnsiTheme="minorHAnsi"/>
          <w:lang w:val="de-DE" w:eastAsia="de-DE"/>
        </w:rPr>
        <w:t>accusam</w:t>
      </w:r>
      <w:proofErr w:type="spellEnd"/>
      <w:r w:rsidRPr="00185A83">
        <w:rPr>
          <w:rFonts w:asciiTheme="minorHAnsi" w:hAnsiTheme="minorHAnsi"/>
          <w:lang w:val="de-DE" w:eastAsia="de-DE"/>
        </w:rPr>
        <w:t xml:space="preserve"> et</w:t>
      </w:r>
      <w:r w:rsidR="00F8074F" w:rsidRPr="00185A83">
        <w:rPr>
          <w:rFonts w:asciiTheme="minorHAnsi" w:hAnsiTheme="minorHAnsi"/>
          <w:lang w:val="de-DE" w:eastAsia="de-DE"/>
        </w:rPr>
        <w:t>.</w:t>
      </w:r>
    </w:p>
    <w:p w14:paraId="1E4C38D2" w14:textId="77777777" w:rsidR="003538D9" w:rsidRPr="00185A83" w:rsidRDefault="003538D9" w:rsidP="00D168C1">
      <w:pPr>
        <w:pStyle w:val="berschrift1"/>
        <w:rPr>
          <w:rFonts w:asciiTheme="minorHAnsi" w:hAnsiTheme="minorHAnsi"/>
          <w:b w:val="0"/>
          <w:lang w:val="de-DE" w:eastAsia="de-DE"/>
        </w:rPr>
      </w:pPr>
      <w:r w:rsidRPr="00185A83">
        <w:rPr>
          <w:rFonts w:asciiTheme="minorHAnsi" w:hAnsiTheme="minorHAnsi"/>
          <w:b w:val="0"/>
          <w:lang w:val="de-DE" w:eastAsia="de-DE"/>
        </w:rPr>
        <w:t>Vorausgesetzte Kenntnisse der Zuhörer</w:t>
      </w:r>
    </w:p>
    <w:p w14:paraId="6D2C9419" w14:textId="77777777" w:rsidR="00037CDE" w:rsidRPr="00185A83" w:rsidRDefault="00C4665E" w:rsidP="00037CDE">
      <w:pPr>
        <w:rPr>
          <w:rFonts w:asciiTheme="minorHAnsi" w:hAnsiTheme="minorHAnsi"/>
          <w:lang w:val="de-DE" w:eastAsia="de-DE"/>
        </w:rPr>
      </w:pPr>
      <w:r w:rsidRPr="00185A83">
        <w:rPr>
          <w:rFonts w:asciiTheme="minorHAnsi" w:hAnsiTheme="minorHAnsi"/>
          <w:lang w:val="de-DE" w:eastAsia="de-DE"/>
        </w:rPr>
        <w:t xml:space="preserve">z.B.: </w:t>
      </w:r>
      <w:r w:rsidR="00037CDE" w:rsidRPr="00185A83">
        <w:rPr>
          <w:rFonts w:asciiTheme="minorHAnsi" w:hAnsiTheme="minorHAnsi"/>
          <w:lang w:val="de-DE" w:eastAsia="de-DE"/>
        </w:rPr>
        <w:t>Allgemeine Kenntnisse zur Entwicklung größerer, komplexer Systeme</w:t>
      </w:r>
    </w:p>
    <w:sectPr w:rsidR="00037CDE" w:rsidRPr="00185A83" w:rsidSect="00D91363">
      <w:headerReference w:type="default" r:id="rId11"/>
      <w:footerReference w:type="default" r:id="rId12"/>
      <w:type w:val="continuous"/>
      <w:pgSz w:w="11906" w:h="16838" w:code="9"/>
      <w:pgMar w:top="2836" w:right="1418" w:bottom="1418" w:left="1418" w:header="567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A921" w14:textId="77777777" w:rsidR="002B70EF" w:rsidRDefault="002B70EF">
      <w:r>
        <w:separator/>
      </w:r>
    </w:p>
  </w:endnote>
  <w:endnote w:type="continuationSeparator" w:id="0">
    <w:p w14:paraId="37A440BD" w14:textId="77777777" w:rsidR="002B70EF" w:rsidRDefault="002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244F" w14:textId="77777777" w:rsidR="00653300" w:rsidRDefault="002936A4" w:rsidP="005463F9">
    <w:pPr>
      <w:pStyle w:val="Kopfzeile"/>
      <w:tabs>
        <w:tab w:val="clear" w:pos="4536"/>
      </w:tabs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1F8148B" wp14:editId="2538B9D7">
          <wp:simplePos x="0" y="0"/>
          <wp:positionH relativeFrom="column">
            <wp:posOffset>0</wp:posOffset>
          </wp:positionH>
          <wp:positionV relativeFrom="paragraph">
            <wp:posOffset>564515</wp:posOffset>
          </wp:positionV>
          <wp:extent cx="3886200" cy="3886200"/>
          <wp:effectExtent l="0" t="0" r="0" b="0"/>
          <wp:wrapNone/>
          <wp:docPr id="39" name="Bild 4" descr="Sym1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m1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88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0C3E406E" wp14:editId="4B3A85D7">
          <wp:simplePos x="0" y="0"/>
          <wp:positionH relativeFrom="column">
            <wp:posOffset>1714500</wp:posOffset>
          </wp:positionH>
          <wp:positionV relativeFrom="paragraph">
            <wp:posOffset>5593715</wp:posOffset>
          </wp:positionV>
          <wp:extent cx="3886200" cy="3886200"/>
          <wp:effectExtent l="0" t="0" r="0" b="0"/>
          <wp:wrapNone/>
          <wp:docPr id="40" name="Bild 5" descr="Sym1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ym1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88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1C2F" w14:textId="77777777" w:rsidR="002B70EF" w:rsidRDefault="002B70EF">
      <w:r>
        <w:separator/>
      </w:r>
    </w:p>
  </w:footnote>
  <w:footnote w:type="continuationSeparator" w:id="0">
    <w:p w14:paraId="36EA588F" w14:textId="77777777" w:rsidR="002B70EF" w:rsidRDefault="002B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E1ED" w14:textId="56234E98" w:rsidR="00653300" w:rsidRDefault="00D91363" w:rsidP="00A41229">
    <w:pPr>
      <w:pStyle w:val="Kopfzeile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238AEEAB" wp14:editId="6BA2F195">
          <wp:simplePos x="0" y="0"/>
          <wp:positionH relativeFrom="page">
            <wp:align>right</wp:align>
          </wp:positionH>
          <wp:positionV relativeFrom="paragraph">
            <wp:posOffset>-352425</wp:posOffset>
          </wp:positionV>
          <wp:extent cx="7542394" cy="1676400"/>
          <wp:effectExtent l="0" t="0" r="1905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394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3E9C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50C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5EE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5A5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B8AC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A34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3871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4E3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C8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4AB8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F22B836"/>
    <w:lvl w:ilvl="0">
      <w:start w:val="1"/>
      <w:numFmt w:val="decimal"/>
      <w:lvlText w:val="%1"/>
      <w:legacy w:legacy="1" w:legacySpace="0" w:legacyIndent="425"/>
      <w:lvlJc w:val="left"/>
      <w:pPr>
        <w:ind w:left="709" w:hanging="425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AD8224A"/>
    <w:multiLevelType w:val="multilevel"/>
    <w:tmpl w:val="5CD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147D73"/>
    <w:multiLevelType w:val="multilevel"/>
    <w:tmpl w:val="4EA2F028"/>
    <w:lvl w:ilvl="0">
      <w:start w:val="1"/>
      <w:numFmt w:val="decimal"/>
      <w:lvlText w:val="%1.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D075A8D"/>
    <w:multiLevelType w:val="multilevel"/>
    <w:tmpl w:val="7EA29D5C"/>
    <w:lvl w:ilvl="0">
      <w:start w:val="1"/>
      <w:numFmt w:val="decimal"/>
      <w:lvlText w:val="%1.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8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FAD593A"/>
    <w:multiLevelType w:val="multilevel"/>
    <w:tmpl w:val="7D56D9D0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8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0144504"/>
    <w:multiLevelType w:val="hybridMultilevel"/>
    <w:tmpl w:val="F1E0E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565B4"/>
    <w:multiLevelType w:val="hybridMultilevel"/>
    <w:tmpl w:val="DA5CA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EC7F0F"/>
    <w:multiLevelType w:val="hybridMultilevel"/>
    <w:tmpl w:val="55A2A52E"/>
    <w:lvl w:ilvl="0" w:tplc="F306D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F6F5D"/>
    <w:multiLevelType w:val="multilevel"/>
    <w:tmpl w:val="2AFA0D96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9454954"/>
    <w:multiLevelType w:val="hybridMultilevel"/>
    <w:tmpl w:val="DA601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07DF4"/>
    <w:multiLevelType w:val="multilevel"/>
    <w:tmpl w:val="8CFAE1EA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31E0C13"/>
    <w:multiLevelType w:val="hybridMultilevel"/>
    <w:tmpl w:val="CC72D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61A61"/>
    <w:multiLevelType w:val="multilevel"/>
    <w:tmpl w:val="6DA48862"/>
    <w:lvl w:ilvl="0">
      <w:start w:val="1"/>
      <w:numFmt w:val="decimal"/>
      <w:lvlText w:val="%1"/>
      <w:lvlJc w:val="left"/>
      <w:pPr>
        <w:tabs>
          <w:tab w:val="num" w:pos="607"/>
        </w:tabs>
        <w:ind w:left="607" w:hanging="720"/>
      </w:pPr>
      <w:rPr>
        <w:rFonts w:hint="default"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7"/>
        </w:tabs>
        <w:ind w:left="1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7"/>
        </w:tabs>
        <w:ind w:left="16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7"/>
        </w:tabs>
        <w:ind w:left="16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7"/>
        </w:tabs>
        <w:ind w:left="20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7"/>
        </w:tabs>
        <w:ind w:left="2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7"/>
        </w:tabs>
        <w:ind w:left="2407" w:hanging="1800"/>
      </w:pPr>
      <w:rPr>
        <w:rFonts w:hint="default"/>
      </w:rPr>
    </w:lvl>
  </w:abstractNum>
  <w:abstractNum w:abstractNumId="23" w15:restartNumberingAfterBreak="0">
    <w:nsid w:val="49D359CD"/>
    <w:multiLevelType w:val="multilevel"/>
    <w:tmpl w:val="ECEE1F24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59E60D8"/>
    <w:multiLevelType w:val="hybridMultilevel"/>
    <w:tmpl w:val="057A8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A7422"/>
    <w:multiLevelType w:val="hybridMultilevel"/>
    <w:tmpl w:val="01883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0505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EA87616"/>
    <w:multiLevelType w:val="hybridMultilevel"/>
    <w:tmpl w:val="02A82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700F9"/>
    <w:multiLevelType w:val="multilevel"/>
    <w:tmpl w:val="B58E9B52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A153A57"/>
    <w:multiLevelType w:val="multilevel"/>
    <w:tmpl w:val="1B0AC34C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282036575">
    <w:abstractNumId w:val="16"/>
  </w:num>
  <w:num w:numId="2" w16cid:durableId="1029840506">
    <w:abstractNumId w:val="15"/>
  </w:num>
  <w:num w:numId="3" w16cid:durableId="1511024858">
    <w:abstractNumId w:val="25"/>
  </w:num>
  <w:num w:numId="4" w16cid:durableId="2073194483">
    <w:abstractNumId w:val="27"/>
  </w:num>
  <w:num w:numId="5" w16cid:durableId="1954093239">
    <w:abstractNumId w:val="8"/>
  </w:num>
  <w:num w:numId="6" w16cid:durableId="1216503819">
    <w:abstractNumId w:val="3"/>
  </w:num>
  <w:num w:numId="7" w16cid:durableId="867832886">
    <w:abstractNumId w:val="2"/>
  </w:num>
  <w:num w:numId="8" w16cid:durableId="1384064954">
    <w:abstractNumId w:val="9"/>
  </w:num>
  <w:num w:numId="9" w16cid:durableId="517038320">
    <w:abstractNumId w:val="7"/>
  </w:num>
  <w:num w:numId="10" w16cid:durableId="1989898524">
    <w:abstractNumId w:val="22"/>
  </w:num>
  <w:num w:numId="11" w16cid:durableId="1994210371">
    <w:abstractNumId w:val="18"/>
  </w:num>
  <w:num w:numId="12" w16cid:durableId="1722362634">
    <w:abstractNumId w:val="29"/>
  </w:num>
  <w:num w:numId="13" w16cid:durableId="1762333310">
    <w:abstractNumId w:val="28"/>
  </w:num>
  <w:num w:numId="14" w16cid:durableId="1952084430">
    <w:abstractNumId w:val="23"/>
  </w:num>
  <w:num w:numId="15" w16cid:durableId="1481920336">
    <w:abstractNumId w:val="20"/>
  </w:num>
  <w:num w:numId="16" w16cid:durableId="692607017">
    <w:abstractNumId w:val="14"/>
  </w:num>
  <w:num w:numId="17" w16cid:durableId="1258559804">
    <w:abstractNumId w:val="13"/>
  </w:num>
  <w:num w:numId="18" w16cid:durableId="162087318">
    <w:abstractNumId w:val="6"/>
  </w:num>
  <w:num w:numId="19" w16cid:durableId="1634869921">
    <w:abstractNumId w:val="5"/>
  </w:num>
  <w:num w:numId="20" w16cid:durableId="726874715">
    <w:abstractNumId w:val="4"/>
  </w:num>
  <w:num w:numId="21" w16cid:durableId="1828477218">
    <w:abstractNumId w:val="1"/>
  </w:num>
  <w:num w:numId="22" w16cid:durableId="1830711905">
    <w:abstractNumId w:val="0"/>
  </w:num>
  <w:num w:numId="23" w16cid:durableId="1661348239">
    <w:abstractNumId w:val="12"/>
  </w:num>
  <w:num w:numId="24" w16cid:durableId="1987851278">
    <w:abstractNumId w:val="17"/>
  </w:num>
  <w:num w:numId="25" w16cid:durableId="849877389">
    <w:abstractNumId w:val="10"/>
  </w:num>
  <w:num w:numId="26" w16cid:durableId="213589022">
    <w:abstractNumId w:val="11"/>
  </w:num>
  <w:num w:numId="27" w16cid:durableId="930309348">
    <w:abstractNumId w:val="24"/>
  </w:num>
  <w:num w:numId="28" w16cid:durableId="1242526728">
    <w:abstractNumId w:val="19"/>
  </w:num>
  <w:num w:numId="29" w16cid:durableId="1913000143">
    <w:abstractNumId w:val="26"/>
  </w:num>
  <w:num w:numId="30" w16cid:durableId="4198357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50">
      <o:colormru v:ext="edit" colors="#c0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D9"/>
    <w:rsid w:val="00005195"/>
    <w:rsid w:val="00011DCC"/>
    <w:rsid w:val="00022587"/>
    <w:rsid w:val="00022A19"/>
    <w:rsid w:val="0003497B"/>
    <w:rsid w:val="00037CDE"/>
    <w:rsid w:val="00044718"/>
    <w:rsid w:val="00060FE9"/>
    <w:rsid w:val="00063504"/>
    <w:rsid w:val="00080D50"/>
    <w:rsid w:val="00090278"/>
    <w:rsid w:val="0009358F"/>
    <w:rsid w:val="000975C4"/>
    <w:rsid w:val="000A70CB"/>
    <w:rsid w:val="000B08E6"/>
    <w:rsid w:val="000B0F7F"/>
    <w:rsid w:val="000B4D90"/>
    <w:rsid w:val="000C423E"/>
    <w:rsid w:val="000C504B"/>
    <w:rsid w:val="000D66A5"/>
    <w:rsid w:val="00103100"/>
    <w:rsid w:val="001124C6"/>
    <w:rsid w:val="0012444B"/>
    <w:rsid w:val="001319BB"/>
    <w:rsid w:val="001375BF"/>
    <w:rsid w:val="00141A65"/>
    <w:rsid w:val="00143C40"/>
    <w:rsid w:val="00147EE2"/>
    <w:rsid w:val="0015355E"/>
    <w:rsid w:val="00163667"/>
    <w:rsid w:val="001645BB"/>
    <w:rsid w:val="0016651B"/>
    <w:rsid w:val="00172C94"/>
    <w:rsid w:val="00177AF3"/>
    <w:rsid w:val="001805F5"/>
    <w:rsid w:val="0018193D"/>
    <w:rsid w:val="001846C1"/>
    <w:rsid w:val="00185A83"/>
    <w:rsid w:val="00190F77"/>
    <w:rsid w:val="001B0ECF"/>
    <w:rsid w:val="001D37DE"/>
    <w:rsid w:val="001E718C"/>
    <w:rsid w:val="001F033A"/>
    <w:rsid w:val="001F2B18"/>
    <w:rsid w:val="00207D02"/>
    <w:rsid w:val="00211E53"/>
    <w:rsid w:val="00222B16"/>
    <w:rsid w:val="0022535C"/>
    <w:rsid w:val="00260C7D"/>
    <w:rsid w:val="002615CE"/>
    <w:rsid w:val="002625B6"/>
    <w:rsid w:val="00265DAC"/>
    <w:rsid w:val="00267A2A"/>
    <w:rsid w:val="00273DF2"/>
    <w:rsid w:val="00280785"/>
    <w:rsid w:val="00287AB4"/>
    <w:rsid w:val="00290974"/>
    <w:rsid w:val="00290E47"/>
    <w:rsid w:val="002936A4"/>
    <w:rsid w:val="00295099"/>
    <w:rsid w:val="002A0412"/>
    <w:rsid w:val="002B70EF"/>
    <w:rsid w:val="002C650F"/>
    <w:rsid w:val="002D4F64"/>
    <w:rsid w:val="002D5B35"/>
    <w:rsid w:val="002E4D2C"/>
    <w:rsid w:val="00306E1C"/>
    <w:rsid w:val="00327A79"/>
    <w:rsid w:val="00327FCB"/>
    <w:rsid w:val="003452B4"/>
    <w:rsid w:val="00345D64"/>
    <w:rsid w:val="00347926"/>
    <w:rsid w:val="00352638"/>
    <w:rsid w:val="003538D9"/>
    <w:rsid w:val="00356B28"/>
    <w:rsid w:val="00360221"/>
    <w:rsid w:val="003642EA"/>
    <w:rsid w:val="0036555A"/>
    <w:rsid w:val="00365CAD"/>
    <w:rsid w:val="003867AC"/>
    <w:rsid w:val="003A4634"/>
    <w:rsid w:val="003A6C65"/>
    <w:rsid w:val="003B02F7"/>
    <w:rsid w:val="003B247E"/>
    <w:rsid w:val="003B3D78"/>
    <w:rsid w:val="003C3AD2"/>
    <w:rsid w:val="003C69FD"/>
    <w:rsid w:val="003E4BE3"/>
    <w:rsid w:val="003F0CFB"/>
    <w:rsid w:val="003F0F6C"/>
    <w:rsid w:val="00410530"/>
    <w:rsid w:val="00412338"/>
    <w:rsid w:val="00417A93"/>
    <w:rsid w:val="00421EB1"/>
    <w:rsid w:val="004350A4"/>
    <w:rsid w:val="004375EA"/>
    <w:rsid w:val="00454B6B"/>
    <w:rsid w:val="0046299E"/>
    <w:rsid w:val="00462F27"/>
    <w:rsid w:val="0046318B"/>
    <w:rsid w:val="00465D82"/>
    <w:rsid w:val="004718D5"/>
    <w:rsid w:val="00473926"/>
    <w:rsid w:val="004809CE"/>
    <w:rsid w:val="0048331E"/>
    <w:rsid w:val="00497172"/>
    <w:rsid w:val="004B190C"/>
    <w:rsid w:val="004D202F"/>
    <w:rsid w:val="004D6DC6"/>
    <w:rsid w:val="004F00C2"/>
    <w:rsid w:val="004F1173"/>
    <w:rsid w:val="004F12C1"/>
    <w:rsid w:val="004F525A"/>
    <w:rsid w:val="00501172"/>
    <w:rsid w:val="005016BE"/>
    <w:rsid w:val="0050669C"/>
    <w:rsid w:val="005128E9"/>
    <w:rsid w:val="00515E70"/>
    <w:rsid w:val="00540A6A"/>
    <w:rsid w:val="005413B3"/>
    <w:rsid w:val="005463F9"/>
    <w:rsid w:val="00546F4C"/>
    <w:rsid w:val="0055079C"/>
    <w:rsid w:val="005511B1"/>
    <w:rsid w:val="005511F1"/>
    <w:rsid w:val="00554A63"/>
    <w:rsid w:val="00555FFC"/>
    <w:rsid w:val="005608AD"/>
    <w:rsid w:val="005641C2"/>
    <w:rsid w:val="00574C8A"/>
    <w:rsid w:val="00576C8A"/>
    <w:rsid w:val="00576DC5"/>
    <w:rsid w:val="00596385"/>
    <w:rsid w:val="005A5063"/>
    <w:rsid w:val="005B5A58"/>
    <w:rsid w:val="005B7583"/>
    <w:rsid w:val="005E5A39"/>
    <w:rsid w:val="005E7D3A"/>
    <w:rsid w:val="005F027D"/>
    <w:rsid w:val="00614EB8"/>
    <w:rsid w:val="00621131"/>
    <w:rsid w:val="0062701B"/>
    <w:rsid w:val="006346CC"/>
    <w:rsid w:val="00634EE4"/>
    <w:rsid w:val="00641DE2"/>
    <w:rsid w:val="00641F59"/>
    <w:rsid w:val="00651369"/>
    <w:rsid w:val="00653300"/>
    <w:rsid w:val="006535AB"/>
    <w:rsid w:val="006611BC"/>
    <w:rsid w:val="00662308"/>
    <w:rsid w:val="0068710D"/>
    <w:rsid w:val="00687CA8"/>
    <w:rsid w:val="006900EA"/>
    <w:rsid w:val="00690102"/>
    <w:rsid w:val="00694590"/>
    <w:rsid w:val="006952D5"/>
    <w:rsid w:val="006A63C6"/>
    <w:rsid w:val="006A79EB"/>
    <w:rsid w:val="006B5F8B"/>
    <w:rsid w:val="006C53D5"/>
    <w:rsid w:val="006D1B3A"/>
    <w:rsid w:val="006F38AF"/>
    <w:rsid w:val="006F5960"/>
    <w:rsid w:val="00704584"/>
    <w:rsid w:val="00704A9F"/>
    <w:rsid w:val="007112F8"/>
    <w:rsid w:val="00711493"/>
    <w:rsid w:val="007143F5"/>
    <w:rsid w:val="00717BA9"/>
    <w:rsid w:val="00727EFF"/>
    <w:rsid w:val="007300DE"/>
    <w:rsid w:val="00741E9A"/>
    <w:rsid w:val="00742F56"/>
    <w:rsid w:val="007458E0"/>
    <w:rsid w:val="0077046F"/>
    <w:rsid w:val="0077504E"/>
    <w:rsid w:val="00782434"/>
    <w:rsid w:val="00785BD6"/>
    <w:rsid w:val="007A0611"/>
    <w:rsid w:val="007B153B"/>
    <w:rsid w:val="007B20DC"/>
    <w:rsid w:val="007B2785"/>
    <w:rsid w:val="007B74F3"/>
    <w:rsid w:val="007C3CA6"/>
    <w:rsid w:val="007D2A4D"/>
    <w:rsid w:val="007D3082"/>
    <w:rsid w:val="007D69B6"/>
    <w:rsid w:val="007F0D2A"/>
    <w:rsid w:val="007F30F8"/>
    <w:rsid w:val="00813AE3"/>
    <w:rsid w:val="0081461E"/>
    <w:rsid w:val="00817089"/>
    <w:rsid w:val="008224AA"/>
    <w:rsid w:val="008345F4"/>
    <w:rsid w:val="00841BB9"/>
    <w:rsid w:val="008428FC"/>
    <w:rsid w:val="00842DF4"/>
    <w:rsid w:val="00850968"/>
    <w:rsid w:val="00861351"/>
    <w:rsid w:val="008857C3"/>
    <w:rsid w:val="00885F3F"/>
    <w:rsid w:val="008940DE"/>
    <w:rsid w:val="008A59F0"/>
    <w:rsid w:val="008A7D85"/>
    <w:rsid w:val="008B4C3F"/>
    <w:rsid w:val="008B54DE"/>
    <w:rsid w:val="008B7320"/>
    <w:rsid w:val="008C1458"/>
    <w:rsid w:val="008C3D19"/>
    <w:rsid w:val="008C567D"/>
    <w:rsid w:val="008D09CC"/>
    <w:rsid w:val="008D206E"/>
    <w:rsid w:val="008D5857"/>
    <w:rsid w:val="008D6FAD"/>
    <w:rsid w:val="008E3C8E"/>
    <w:rsid w:val="008E4ADF"/>
    <w:rsid w:val="008F1EB8"/>
    <w:rsid w:val="009008EC"/>
    <w:rsid w:val="00901592"/>
    <w:rsid w:val="00925A5E"/>
    <w:rsid w:val="00934E03"/>
    <w:rsid w:val="0094296B"/>
    <w:rsid w:val="00945E66"/>
    <w:rsid w:val="00950ED8"/>
    <w:rsid w:val="009566A4"/>
    <w:rsid w:val="009641D1"/>
    <w:rsid w:val="00967BB1"/>
    <w:rsid w:val="0097356A"/>
    <w:rsid w:val="00974325"/>
    <w:rsid w:val="00983686"/>
    <w:rsid w:val="009864C1"/>
    <w:rsid w:val="00990562"/>
    <w:rsid w:val="00995EB5"/>
    <w:rsid w:val="009A207F"/>
    <w:rsid w:val="009A66B9"/>
    <w:rsid w:val="009A762C"/>
    <w:rsid w:val="009A7D58"/>
    <w:rsid w:val="009A7F24"/>
    <w:rsid w:val="009B288C"/>
    <w:rsid w:val="009C0657"/>
    <w:rsid w:val="009D0EAE"/>
    <w:rsid w:val="009E2B7F"/>
    <w:rsid w:val="00A003F6"/>
    <w:rsid w:val="00A05750"/>
    <w:rsid w:val="00A145E0"/>
    <w:rsid w:val="00A31B51"/>
    <w:rsid w:val="00A33514"/>
    <w:rsid w:val="00A41229"/>
    <w:rsid w:val="00A52286"/>
    <w:rsid w:val="00A845C3"/>
    <w:rsid w:val="00A94EE7"/>
    <w:rsid w:val="00A96983"/>
    <w:rsid w:val="00AA7731"/>
    <w:rsid w:val="00AB0C21"/>
    <w:rsid w:val="00AB3055"/>
    <w:rsid w:val="00AB433E"/>
    <w:rsid w:val="00AC3AE8"/>
    <w:rsid w:val="00AD7582"/>
    <w:rsid w:val="00AD7FB4"/>
    <w:rsid w:val="00AE347E"/>
    <w:rsid w:val="00AE6935"/>
    <w:rsid w:val="00AF17F7"/>
    <w:rsid w:val="00AF4CC8"/>
    <w:rsid w:val="00B12A8C"/>
    <w:rsid w:val="00B14631"/>
    <w:rsid w:val="00B32725"/>
    <w:rsid w:val="00B33F73"/>
    <w:rsid w:val="00B343AF"/>
    <w:rsid w:val="00B41816"/>
    <w:rsid w:val="00B474B8"/>
    <w:rsid w:val="00B8119C"/>
    <w:rsid w:val="00B852FC"/>
    <w:rsid w:val="00B85557"/>
    <w:rsid w:val="00B92110"/>
    <w:rsid w:val="00B960A0"/>
    <w:rsid w:val="00B9731F"/>
    <w:rsid w:val="00BA7A23"/>
    <w:rsid w:val="00BB07B2"/>
    <w:rsid w:val="00BB15E9"/>
    <w:rsid w:val="00BB7503"/>
    <w:rsid w:val="00BC1F2F"/>
    <w:rsid w:val="00BC4719"/>
    <w:rsid w:val="00BC68AB"/>
    <w:rsid w:val="00BD4357"/>
    <w:rsid w:val="00BD5E16"/>
    <w:rsid w:val="00BE36D1"/>
    <w:rsid w:val="00BF1BE9"/>
    <w:rsid w:val="00BF47E2"/>
    <w:rsid w:val="00BF63EB"/>
    <w:rsid w:val="00C05E33"/>
    <w:rsid w:val="00C1010D"/>
    <w:rsid w:val="00C16E44"/>
    <w:rsid w:val="00C27605"/>
    <w:rsid w:val="00C30F16"/>
    <w:rsid w:val="00C40559"/>
    <w:rsid w:val="00C45153"/>
    <w:rsid w:val="00C4665E"/>
    <w:rsid w:val="00C469A6"/>
    <w:rsid w:val="00C50612"/>
    <w:rsid w:val="00C51B5F"/>
    <w:rsid w:val="00C651D7"/>
    <w:rsid w:val="00C80443"/>
    <w:rsid w:val="00C9475E"/>
    <w:rsid w:val="00CA76ED"/>
    <w:rsid w:val="00CB1C76"/>
    <w:rsid w:val="00CB21A8"/>
    <w:rsid w:val="00CB3BB7"/>
    <w:rsid w:val="00CC663F"/>
    <w:rsid w:val="00CE1C57"/>
    <w:rsid w:val="00CF1629"/>
    <w:rsid w:val="00CF76F2"/>
    <w:rsid w:val="00CF7A73"/>
    <w:rsid w:val="00D12C1E"/>
    <w:rsid w:val="00D1323C"/>
    <w:rsid w:val="00D14ED6"/>
    <w:rsid w:val="00D168C1"/>
    <w:rsid w:val="00D50996"/>
    <w:rsid w:val="00D51A72"/>
    <w:rsid w:val="00D57E40"/>
    <w:rsid w:val="00D836F7"/>
    <w:rsid w:val="00D91363"/>
    <w:rsid w:val="00D92C85"/>
    <w:rsid w:val="00D9429B"/>
    <w:rsid w:val="00DA0FE2"/>
    <w:rsid w:val="00DA2D0D"/>
    <w:rsid w:val="00DC0BD0"/>
    <w:rsid w:val="00DC1220"/>
    <w:rsid w:val="00DC12F5"/>
    <w:rsid w:val="00DC277E"/>
    <w:rsid w:val="00DC72FE"/>
    <w:rsid w:val="00DD1B62"/>
    <w:rsid w:val="00DD34C8"/>
    <w:rsid w:val="00DD4399"/>
    <w:rsid w:val="00DD5099"/>
    <w:rsid w:val="00DE053E"/>
    <w:rsid w:val="00DF6D85"/>
    <w:rsid w:val="00E01405"/>
    <w:rsid w:val="00E01AD1"/>
    <w:rsid w:val="00E0374A"/>
    <w:rsid w:val="00E0682C"/>
    <w:rsid w:val="00E32778"/>
    <w:rsid w:val="00E4528E"/>
    <w:rsid w:val="00E47AAB"/>
    <w:rsid w:val="00E53094"/>
    <w:rsid w:val="00E5754B"/>
    <w:rsid w:val="00E615CF"/>
    <w:rsid w:val="00E61A34"/>
    <w:rsid w:val="00E6344C"/>
    <w:rsid w:val="00E87888"/>
    <w:rsid w:val="00E9621C"/>
    <w:rsid w:val="00EB103E"/>
    <w:rsid w:val="00EB4A9B"/>
    <w:rsid w:val="00EB7091"/>
    <w:rsid w:val="00EC3CFF"/>
    <w:rsid w:val="00ED12A7"/>
    <w:rsid w:val="00ED7971"/>
    <w:rsid w:val="00EE0ECC"/>
    <w:rsid w:val="00EF29DF"/>
    <w:rsid w:val="00EF450E"/>
    <w:rsid w:val="00F02C89"/>
    <w:rsid w:val="00F06182"/>
    <w:rsid w:val="00F10E16"/>
    <w:rsid w:val="00F12259"/>
    <w:rsid w:val="00F23BF7"/>
    <w:rsid w:val="00F3003C"/>
    <w:rsid w:val="00F320CB"/>
    <w:rsid w:val="00F33C7F"/>
    <w:rsid w:val="00F403B0"/>
    <w:rsid w:val="00F41251"/>
    <w:rsid w:val="00F41C24"/>
    <w:rsid w:val="00F438A5"/>
    <w:rsid w:val="00F46086"/>
    <w:rsid w:val="00F70BC4"/>
    <w:rsid w:val="00F7553F"/>
    <w:rsid w:val="00F76BF7"/>
    <w:rsid w:val="00F778C6"/>
    <w:rsid w:val="00F8074F"/>
    <w:rsid w:val="00FA05EE"/>
    <w:rsid w:val="00FB03BD"/>
    <w:rsid w:val="00FB6A58"/>
    <w:rsid w:val="00FC1585"/>
    <w:rsid w:val="00FC4BFA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bc00"/>
    </o:shapedefaults>
    <o:shapelayout v:ext="edit">
      <o:idmap v:ext="edit" data="2"/>
    </o:shapelayout>
  </w:shapeDefaults>
  <w:decimalSymbol w:val=","/>
  <w:listSeparator w:val=";"/>
  <w14:docId w14:val="11CC7765"/>
  <w15:chartTrackingRefBased/>
  <w15:docId w15:val="{738333C7-0285-498B-94C6-25331BA4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037CDE"/>
    <w:pPr>
      <w:keepNext/>
      <w:numPr>
        <w:numId w:val="29"/>
      </w:numPr>
      <w:spacing w:before="48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C12F5"/>
    <w:pPr>
      <w:keepNext/>
      <w:numPr>
        <w:ilvl w:val="1"/>
        <w:numId w:val="29"/>
      </w:numPr>
      <w:tabs>
        <w:tab w:val="num" w:pos="607"/>
      </w:tabs>
      <w:spacing w:before="48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C12F5"/>
    <w:pPr>
      <w:keepNext/>
      <w:numPr>
        <w:ilvl w:val="2"/>
        <w:numId w:val="29"/>
      </w:numPr>
      <w:spacing w:before="48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C12F5"/>
    <w:pPr>
      <w:keepNext/>
      <w:numPr>
        <w:ilvl w:val="3"/>
        <w:numId w:val="29"/>
      </w:numPr>
      <w:spacing w:before="48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07D02"/>
    <w:pPr>
      <w:keepNext/>
      <w:keepLines/>
      <w:numPr>
        <w:ilvl w:val="4"/>
        <w:numId w:val="2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07D02"/>
    <w:pPr>
      <w:keepNext/>
      <w:keepLines/>
      <w:numPr>
        <w:ilvl w:val="5"/>
        <w:numId w:val="2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07D02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07D02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07D02"/>
    <w:pPr>
      <w:keepNext/>
      <w:keepLines/>
      <w:numPr>
        <w:ilvl w:val="8"/>
        <w:numId w:val="2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6A63C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CB1C76"/>
    <w:pPr>
      <w:spacing w:before="240" w:after="720"/>
      <w:jc w:val="center"/>
    </w:pPr>
    <w:rPr>
      <w:rFonts w:cs="Arial"/>
      <w:b/>
      <w:bCs/>
      <w:kern w:val="28"/>
      <w:sz w:val="32"/>
      <w:szCs w:val="36"/>
      <w:lang w:val="en-US"/>
    </w:rPr>
  </w:style>
  <w:style w:type="paragraph" w:styleId="Verzeichnis2">
    <w:name w:val="toc 2"/>
    <w:basedOn w:val="Standard"/>
    <w:next w:val="Standard"/>
    <w:autoRedefine/>
    <w:semiHidden/>
    <w:rsid w:val="003B3D78"/>
    <w:pPr>
      <w:ind w:left="200"/>
    </w:pPr>
  </w:style>
  <w:style w:type="paragraph" w:styleId="Verzeichnis1">
    <w:name w:val="toc 1"/>
    <w:basedOn w:val="Standard"/>
    <w:next w:val="Standard"/>
    <w:autoRedefine/>
    <w:semiHidden/>
    <w:rsid w:val="003B3D78"/>
  </w:style>
  <w:style w:type="paragraph" w:styleId="Verzeichnis3">
    <w:name w:val="toc 3"/>
    <w:basedOn w:val="Standard"/>
    <w:next w:val="Standard"/>
    <w:autoRedefine/>
    <w:semiHidden/>
    <w:rsid w:val="003B3D78"/>
    <w:pPr>
      <w:ind w:left="400"/>
    </w:pPr>
  </w:style>
  <w:style w:type="paragraph" w:styleId="Aufzhlungszeichen">
    <w:name w:val="List Bullet"/>
    <w:basedOn w:val="Standard"/>
    <w:rsid w:val="00290E47"/>
    <w:pPr>
      <w:numPr>
        <w:numId w:val="8"/>
      </w:numPr>
    </w:pPr>
  </w:style>
  <w:style w:type="paragraph" w:styleId="Sprechblasentext">
    <w:name w:val="Balloon Text"/>
    <w:basedOn w:val="Standard"/>
    <w:semiHidden/>
    <w:rsid w:val="008D5857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B85557"/>
    <w:pPr>
      <w:spacing w:after="0"/>
      <w:jc w:val="both"/>
    </w:pPr>
    <w:rPr>
      <w:rFonts w:cs="Arial"/>
      <w:lang w:val="de-DE"/>
    </w:rPr>
  </w:style>
  <w:style w:type="paragraph" w:styleId="Textkrper2">
    <w:name w:val="Body Text 2"/>
    <w:basedOn w:val="Standard"/>
    <w:rsid w:val="00B85557"/>
    <w:pPr>
      <w:spacing w:line="480" w:lineRule="auto"/>
    </w:pPr>
  </w:style>
  <w:style w:type="character" w:customStyle="1" w:styleId="style901">
    <w:name w:val="style901"/>
    <w:basedOn w:val="Absatz-Standardschriftart"/>
    <w:rsid w:val="00B85557"/>
    <w:rPr>
      <w:rFonts w:ascii="Arial" w:hAnsi="Arial" w:cs="Arial" w:hint="default"/>
      <w:sz w:val="18"/>
      <w:szCs w:val="18"/>
    </w:rPr>
  </w:style>
  <w:style w:type="paragraph" w:customStyle="1" w:styleId="HTMLBody">
    <w:name w:val="HTML Body"/>
    <w:rsid w:val="00B85557"/>
    <w:rPr>
      <w:rFonts w:ascii="Arial" w:hAnsi="Arial"/>
      <w:snapToGrid w:val="0"/>
      <w:lang w:val="en-GB" w:eastAsia="en-US"/>
    </w:rPr>
  </w:style>
  <w:style w:type="paragraph" w:styleId="Textkrper">
    <w:name w:val="Body Text"/>
    <w:basedOn w:val="Standard"/>
    <w:rsid w:val="00B85557"/>
  </w:style>
  <w:style w:type="paragraph" w:styleId="Listenabsatz">
    <w:name w:val="List Paragraph"/>
    <w:basedOn w:val="Standard"/>
    <w:uiPriority w:val="34"/>
    <w:qFormat/>
    <w:rsid w:val="00353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207D02"/>
    <w:rPr>
      <w:rFonts w:asciiTheme="majorHAnsi" w:eastAsiaTheme="majorEastAsia" w:hAnsiTheme="majorHAnsi" w:cstheme="majorBidi"/>
      <w:color w:val="2E74B5" w:themeColor="accent1" w:themeShade="BF"/>
      <w:szCs w:val="24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207D02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07D02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207D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207D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_wiebel\Documents\Benutzerdefinierte%20Office-Vorlagen\T_002_blank_word_file_with_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A776AB84989E4C9B4ED0C7904F3D83" ma:contentTypeVersion="16" ma:contentTypeDescription="Ein neues Dokument erstellen." ma:contentTypeScope="" ma:versionID="184efe562ee349dafad5664ce8140c74">
  <xsd:schema xmlns:xsd="http://www.w3.org/2001/XMLSchema" xmlns:xs="http://www.w3.org/2001/XMLSchema" xmlns:p="http://schemas.microsoft.com/office/2006/metadata/properties" xmlns:ns2="385fe8c1-bd32-468f-b659-339cde944c64" xmlns:ns3="5aafeaf4-85b9-4c1c-b5f5-744b1ebbf6ab" targetNamespace="http://schemas.microsoft.com/office/2006/metadata/properties" ma:root="true" ma:fieldsID="255df51e9e7ab4779437c65733969394" ns2:_="" ns3:_="">
    <xsd:import namespace="385fe8c1-bd32-468f-b659-339cde944c64"/>
    <xsd:import namespace="5aafeaf4-85b9-4c1c-b5f5-744b1ebbf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fe8c1-bd32-468f-b659-339cde944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3834a8a-29e6-49da-9608-e366f526e2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feaf4-85b9-4c1c-b5f5-744b1ebbf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02da5a-046a-4c9c-b2e8-ea5dcd0db02b}" ma:internalName="TaxCatchAll" ma:showField="CatchAllData" ma:web="5aafeaf4-85b9-4c1c-b5f5-744b1ebbf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afeaf4-85b9-4c1c-b5f5-744b1ebbf6ab" xsi:nil="true"/>
    <lcf76f155ced4ddcb4097134ff3c332f xmlns="385fe8c1-bd32-468f-b659-339cde944c6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BD76-315A-46B0-B814-336D551C7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6C6EC-1304-43F2-98AB-7B803345A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fe8c1-bd32-468f-b659-339cde944c64"/>
    <ds:schemaRef ds:uri="5aafeaf4-85b9-4c1c-b5f5-744b1ebbf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B6BAD-0CD6-4609-AB70-8F716991CE0C}">
  <ds:schemaRefs>
    <ds:schemaRef ds:uri="http://schemas.microsoft.com/office/2006/metadata/properties"/>
    <ds:schemaRef ds:uri="http://schemas.microsoft.com/office/infopath/2007/PartnerControls"/>
    <ds:schemaRef ds:uri="5aafeaf4-85b9-4c1c-b5f5-744b1ebbf6ab"/>
    <ds:schemaRef ds:uri="385fe8c1-bd32-468f-b659-339cde944c64"/>
  </ds:schemaRefs>
</ds:datastoreItem>
</file>

<file path=customXml/itemProps4.xml><?xml version="1.0" encoding="utf-8"?>
<ds:datastoreItem xmlns:ds="http://schemas.openxmlformats.org/officeDocument/2006/customXml" ds:itemID="{416B65BB-CCBB-4732-A85A-D3A40704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T_002_blank_word_file_with_logo</Template>
  <TotalTime>0</TotalTime>
  <Pages>2</Pages>
  <Words>419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Langtext zur Vortragseinreichung REConf 2015</vt:lpstr>
      <vt:lpstr>&lt;Edit Title in Document Properties&gt;</vt:lpstr>
    </vt:vector>
  </TitlesOfParts>
  <Manager>$Id:: $</Manager>
  <Company>HOOD GmbH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Langtext zur Vortragseinreichung REConf 2015</dc:title>
  <dc:subject/>
  <dc:creator>Rupert Wiebel</dc:creator>
  <cp:keywords/>
  <dc:description/>
  <cp:lastModifiedBy>Rupert Wiebel</cp:lastModifiedBy>
  <cp:revision>4</cp:revision>
  <cp:lastPrinted>2013-10-20T14:40:00Z</cp:lastPrinted>
  <dcterms:created xsi:type="dcterms:W3CDTF">2019-05-17T18:19:00Z</dcterms:created>
  <dcterms:modified xsi:type="dcterms:W3CDTF">2022-06-20T16:06:00Z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_Confidentiality">
    <vt:lpwstr>HOOD Copyright</vt:lpwstr>
  </property>
  <property fmtid="{D5CDD505-2E9C-101B-9397-08002B2CF9AE}" pid="3" name="R_Classification">
    <vt:lpwstr>HOOD Expensive Marketing Material</vt:lpwstr>
  </property>
  <property fmtid="{D5CDD505-2E9C-101B-9397-08002B2CF9AE}" pid="4" name="R_Approver">
    <vt:lpwstr>Colin</vt:lpwstr>
  </property>
  <property fmtid="{D5CDD505-2E9C-101B-9397-08002B2CF9AE}" pid="5" name="R_Deadline">
    <vt:lpwstr>&lt;final deadline&gt;</vt:lpwstr>
  </property>
  <property fmtid="{D5CDD505-2E9C-101B-9397-08002B2CF9AE}" pid="6" name="R_NextStep">
    <vt:lpwstr>1. Submitter: Find Approver and Coordinator</vt:lpwstr>
  </property>
  <property fmtid="{D5CDD505-2E9C-101B-9397-08002B2CF9AE}" pid="7" name="R_NextStepBy">
    <vt:lpwstr>&lt;next due date&gt;</vt:lpwstr>
  </property>
  <property fmtid="{D5CDD505-2E9C-101B-9397-08002B2CF9AE}" pid="8" name="R_Language">
    <vt:lpwstr>English</vt:lpwstr>
  </property>
  <property fmtid="{D5CDD505-2E9C-101B-9397-08002B2CF9AE}" pid="9" name="R_ReviewLevel">
    <vt:lpwstr>L2 (Formal Review)</vt:lpwstr>
  </property>
  <property fmtid="{D5CDD505-2E9C-101B-9397-08002B2CF9AE}" pid="10" name="R_Submitter">
    <vt:lpwstr>Rupert Wiebel</vt:lpwstr>
  </property>
  <property fmtid="{D5CDD505-2E9C-101B-9397-08002B2CF9AE}" pid="11" name="R_Coordinator">
    <vt:lpwstr>Rupert</vt:lpwstr>
  </property>
  <property fmtid="{D5CDD505-2E9C-101B-9397-08002B2CF9AE}" pid="12" name="R_ApprovedOn">
    <vt:lpwstr/>
  </property>
  <property fmtid="{D5CDD505-2E9C-101B-9397-08002B2CF9AE}" pid="13" name="R_Reviewer1">
    <vt:lpwstr/>
  </property>
  <property fmtid="{D5CDD505-2E9C-101B-9397-08002B2CF9AE}" pid="14" name="R_Reviewer2">
    <vt:lpwstr/>
  </property>
  <property fmtid="{D5CDD505-2E9C-101B-9397-08002B2CF9AE}" pid="15" name="R_Reviewer3">
    <vt:lpwstr/>
  </property>
  <property fmtid="{D5CDD505-2E9C-101B-9397-08002B2CF9AE}" pid="16" name="R_Reviewer4">
    <vt:lpwstr/>
  </property>
  <property fmtid="{D5CDD505-2E9C-101B-9397-08002B2CF9AE}" pid="17" name="R_ReviewedOn1">
    <vt:lpwstr/>
  </property>
  <property fmtid="{D5CDD505-2E9C-101B-9397-08002B2CF9AE}" pid="18" name="R_ReviewedOn2">
    <vt:lpwstr/>
  </property>
  <property fmtid="{D5CDD505-2E9C-101B-9397-08002B2CF9AE}" pid="19" name="R_ReviewedOn3">
    <vt:lpwstr/>
  </property>
  <property fmtid="{D5CDD505-2E9C-101B-9397-08002B2CF9AE}" pid="20" name="R_ReviewedOn4">
    <vt:lpwstr/>
  </property>
  <property fmtid="{D5CDD505-2E9C-101B-9397-08002B2CF9AE}" pid="21" name="R_ReviewNotes1">
    <vt:lpwstr/>
  </property>
  <property fmtid="{D5CDD505-2E9C-101B-9397-08002B2CF9AE}" pid="22" name="R_ReviewNotes2">
    <vt:lpwstr/>
  </property>
  <property fmtid="{D5CDD505-2E9C-101B-9397-08002B2CF9AE}" pid="23" name="R_ReviewNotes3">
    <vt:lpwstr/>
  </property>
  <property fmtid="{D5CDD505-2E9C-101B-9397-08002B2CF9AE}" pid="24" name="R_ReviewNotes4">
    <vt:lpwstr/>
  </property>
  <property fmtid="{D5CDD505-2E9C-101B-9397-08002B2CF9AE}" pid="25" name="R_ConfidentialText">
    <vt:lpwstr>Copyright © 2013 HOOD GmbH.  All rights reserved.</vt:lpwstr>
  </property>
  <property fmtid="{D5CDD505-2E9C-101B-9397-08002B2CF9AE}" pid="26" name="Subversion_ID">
    <vt:lpwstr>$Id:: $</vt:lpwstr>
  </property>
  <property fmtid="{D5CDD505-2E9C-101B-9397-08002B2CF9AE}" pid="27" name="ContentTypeId">
    <vt:lpwstr>0x01010092A776AB84989E4C9B4ED0C7904F3D83</vt:lpwstr>
  </property>
  <property fmtid="{D5CDD505-2E9C-101B-9397-08002B2CF9AE}" pid="28" name="MediaServiceImageTags">
    <vt:lpwstr/>
  </property>
</Properties>
</file>